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85" w:rsidRPr="00E56F26" w:rsidRDefault="00100A85" w:rsidP="00C52195">
      <w:pPr>
        <w:widowControl/>
        <w:rPr>
          <w:rFonts w:ascii="黑体" w:eastAsia="黑体" w:hAnsi="黑体" w:cs="黑体"/>
          <w:color w:val="000000"/>
          <w:kern w:val="0"/>
          <w:sz w:val="32"/>
          <w:szCs w:val="32"/>
        </w:rPr>
      </w:pPr>
      <w:bookmarkStart w:id="0" w:name="OLE_LINK1"/>
      <w:r w:rsidRPr="00E56F26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 w:rsidRPr="00E56F26">
        <w:rPr>
          <w:rFonts w:ascii="黑体" w:eastAsia="黑体" w:hAnsi="黑体" w:cs="黑体"/>
          <w:color w:val="000000"/>
          <w:kern w:val="0"/>
          <w:sz w:val="32"/>
          <w:szCs w:val="32"/>
        </w:rPr>
        <w:t>1</w:t>
      </w:r>
    </w:p>
    <w:p w:rsidR="00100A85" w:rsidRDefault="00100A85" w:rsidP="00C52195">
      <w:pPr>
        <w:widowControl/>
        <w:spacing w:line="480" w:lineRule="auto"/>
        <w:jc w:val="center"/>
        <w:rPr>
          <w:rFonts w:ascii="黑体" w:eastAsia="黑体" w:hAnsi="黑体"/>
          <w:b/>
          <w:bCs/>
          <w:color w:val="000000"/>
          <w:kern w:val="0"/>
          <w:sz w:val="72"/>
          <w:szCs w:val="7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72"/>
          <w:szCs w:val="72"/>
        </w:rPr>
        <w:t>新型冠状病毒感染的肺炎疫情防控</w:t>
      </w:r>
    </w:p>
    <w:p w:rsidR="00100A85" w:rsidRDefault="00100A85" w:rsidP="00C52195">
      <w:pPr>
        <w:widowControl/>
        <w:spacing w:line="480" w:lineRule="auto"/>
        <w:jc w:val="center"/>
        <w:rPr>
          <w:rFonts w:ascii="黑体" w:eastAsia="黑体" w:hAnsi="黑体"/>
          <w:b/>
          <w:bCs/>
          <w:color w:val="000000"/>
          <w:kern w:val="0"/>
          <w:sz w:val="72"/>
          <w:szCs w:val="72"/>
        </w:rPr>
      </w:pPr>
    </w:p>
    <w:p w:rsidR="00100A85" w:rsidRDefault="00100A85" w:rsidP="00C52195">
      <w:pPr>
        <w:widowControl/>
        <w:spacing w:line="480" w:lineRule="auto"/>
        <w:jc w:val="center"/>
        <w:rPr>
          <w:rFonts w:ascii="黑体" w:eastAsia="黑体" w:hAnsi="黑体"/>
          <w:b/>
          <w:bCs/>
          <w:color w:val="000000"/>
          <w:kern w:val="0"/>
          <w:sz w:val="72"/>
          <w:szCs w:val="7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72"/>
          <w:szCs w:val="72"/>
        </w:rPr>
        <w:t>应急物资及人员运输车辆通行证</w:t>
      </w:r>
    </w:p>
    <w:p w:rsidR="00100A85" w:rsidRDefault="00100A85" w:rsidP="00C52195"/>
    <w:p w:rsidR="00100A85" w:rsidRDefault="00100A85" w:rsidP="00C52195"/>
    <w:p w:rsidR="00100A85" w:rsidRDefault="00100A85" w:rsidP="00C52195"/>
    <w:p w:rsidR="00100A85" w:rsidRDefault="00100A85" w:rsidP="00C52195"/>
    <w:p w:rsidR="00100A85" w:rsidRDefault="00100A85" w:rsidP="00C52195"/>
    <w:p w:rsidR="00100A85" w:rsidRDefault="00100A85" w:rsidP="00C52195">
      <w:pPr>
        <w:rPr>
          <w:rFonts w:ascii="仿宋_GB2312" w:eastAsia="仿宋_GB2312" w:cs="仿宋_GB2312"/>
          <w:sz w:val="40"/>
          <w:szCs w:val="40"/>
          <w:u w:val="single"/>
        </w:rPr>
      </w:pPr>
      <w:r>
        <w:rPr>
          <w:rFonts w:ascii="仿宋_GB2312" w:eastAsia="仿宋_GB2312" w:cs="仿宋_GB2312"/>
          <w:sz w:val="40"/>
          <w:szCs w:val="40"/>
        </w:rPr>
        <w:t xml:space="preserve">                 </w:t>
      </w:r>
      <w:r>
        <w:rPr>
          <w:rFonts w:ascii="仿宋_GB2312" w:eastAsia="仿宋_GB2312" w:cs="仿宋_GB2312" w:hint="eastAsia"/>
          <w:sz w:val="40"/>
          <w:szCs w:val="40"/>
        </w:rPr>
        <w:t>承运单位：</w:t>
      </w:r>
      <w:r>
        <w:rPr>
          <w:rFonts w:ascii="仿宋_GB2312" w:eastAsia="仿宋_GB2312" w:cs="仿宋_GB2312"/>
          <w:sz w:val="40"/>
          <w:szCs w:val="40"/>
          <w:u w:val="single"/>
        </w:rPr>
        <w:t xml:space="preserve">                    </w:t>
      </w:r>
    </w:p>
    <w:p w:rsidR="00100A85" w:rsidRDefault="00100A85" w:rsidP="00C52195"/>
    <w:p w:rsidR="00100A85" w:rsidRDefault="00100A85" w:rsidP="00C52195"/>
    <w:p w:rsidR="00100A85" w:rsidRDefault="00100A85" w:rsidP="00C52195">
      <w:pPr>
        <w:sectPr w:rsidR="00100A85" w:rsidSect="00C52195">
          <w:pgSz w:w="16838" w:h="11906" w:orient="landscape"/>
          <w:pgMar w:top="1797" w:right="1956" w:bottom="1395" w:left="981" w:header="851" w:footer="992" w:gutter="0"/>
          <w:cols w:space="425"/>
          <w:docGrid w:type="linesAndChars" w:linePitch="312"/>
        </w:sectPr>
      </w:pPr>
    </w:p>
    <w:p w:rsidR="00100A85" w:rsidRDefault="00100A85" w:rsidP="00C52195">
      <w:pPr>
        <w:widowControl/>
        <w:jc w:val="center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（背面）</w:t>
      </w:r>
    </w:p>
    <w:tbl>
      <w:tblPr>
        <w:tblW w:w="9113" w:type="dxa"/>
        <w:tblInd w:w="-106" w:type="dxa"/>
        <w:tblLayout w:type="fixed"/>
        <w:tblLook w:val="00A0"/>
      </w:tblPr>
      <w:tblGrid>
        <w:gridCol w:w="846"/>
        <w:gridCol w:w="1531"/>
        <w:gridCol w:w="6736"/>
      </w:tblGrid>
      <w:tr w:rsidR="00100A85" w:rsidRPr="005547D6"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85" w:rsidRDefault="00100A85" w:rsidP="00447345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6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A85" w:rsidRDefault="00100A85" w:rsidP="00447345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100A85" w:rsidRPr="005547D6"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85" w:rsidRDefault="00100A85" w:rsidP="00447345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车牌号码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A85" w:rsidRDefault="00100A85" w:rsidP="00447345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100A85" w:rsidRPr="005547D6">
        <w:trPr>
          <w:trHeight w:val="759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00A85" w:rsidRDefault="00100A85" w:rsidP="00447345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货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车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A85" w:rsidRDefault="00100A85" w:rsidP="00447345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车轴数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A85" w:rsidRDefault="00100A85" w:rsidP="00447345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100A85" w:rsidRPr="005547D6"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85" w:rsidRDefault="00100A85" w:rsidP="00447345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A85" w:rsidRDefault="00100A85" w:rsidP="00447345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物资类别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A85" w:rsidRDefault="00100A85" w:rsidP="00447345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100A85" w:rsidRPr="005547D6"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85" w:rsidRDefault="00100A85" w:rsidP="00447345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A85" w:rsidRDefault="00100A85" w:rsidP="00447345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车货总重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A85" w:rsidRDefault="00100A85" w:rsidP="00447345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100A85" w:rsidRPr="005547D6">
        <w:trPr>
          <w:trHeight w:val="786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00A85" w:rsidRDefault="00100A85" w:rsidP="00447345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客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车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A85" w:rsidRDefault="00100A85" w:rsidP="00447345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核载人数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A85" w:rsidRDefault="00100A85" w:rsidP="00447345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100A85" w:rsidRPr="005547D6"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85" w:rsidRDefault="00100A85" w:rsidP="00447345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A85" w:rsidRDefault="00100A85" w:rsidP="00447345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转运人员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A85" w:rsidRDefault="00100A85" w:rsidP="00447345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100A85" w:rsidRPr="005547D6">
        <w:tc>
          <w:tcPr>
            <w:tcW w:w="2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85" w:rsidRDefault="00100A85" w:rsidP="00447345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入口收费站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A85" w:rsidRDefault="00100A85" w:rsidP="00100A85">
            <w:pPr>
              <w:widowControl/>
              <w:ind w:firstLineChars="100" w:firstLine="31680"/>
              <w:jc w:val="left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100A85" w:rsidRPr="005547D6">
        <w:trPr>
          <w:trHeight w:val="1401"/>
        </w:trPr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85" w:rsidRDefault="00100A85" w:rsidP="00447345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通行线路及</w:t>
            </w:r>
          </w:p>
          <w:p w:rsidR="00100A85" w:rsidRDefault="00100A85" w:rsidP="00447345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途径省份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A85" w:rsidRDefault="00100A85" w:rsidP="00447345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100A85" w:rsidRPr="005547D6">
        <w:trPr>
          <w:trHeight w:val="856"/>
        </w:trPr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85" w:rsidRDefault="00100A85" w:rsidP="00447345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出口收费站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A85" w:rsidRDefault="00100A85" w:rsidP="00447345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100A85" w:rsidRPr="005547D6">
        <w:trPr>
          <w:trHeight w:val="850"/>
        </w:trPr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85" w:rsidRDefault="00100A85" w:rsidP="00447345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通行时间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A85" w:rsidRDefault="00100A85" w:rsidP="00447345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100A85" w:rsidRPr="005547D6">
        <w:trPr>
          <w:trHeight w:val="706"/>
        </w:trPr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85" w:rsidRDefault="00100A85" w:rsidP="00447345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司机电话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A85" w:rsidRDefault="00100A85" w:rsidP="00447345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100A85" w:rsidRPr="005547D6"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85" w:rsidRDefault="00100A85" w:rsidP="00447345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保障要求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A85" w:rsidRDefault="00100A85" w:rsidP="00447345">
            <w:pPr>
              <w:widowControl/>
              <w:ind w:firstLine="555"/>
              <w:jc w:val="left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请高速公路收费站加强交通组织，保障相关车辆免费快捷通行。</w:t>
            </w:r>
          </w:p>
          <w:p w:rsidR="00100A85" w:rsidRDefault="00100A85" w:rsidP="00447345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  <w:p w:rsidR="00100A85" w:rsidRDefault="00100A85" w:rsidP="00100A85">
            <w:pPr>
              <w:widowControl/>
              <w:ind w:firstLineChars="900" w:firstLine="31680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</w:tbl>
    <w:p w:rsidR="00100A85" w:rsidRDefault="00100A85" w:rsidP="00C52195">
      <w:pPr>
        <w:widowControl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E56F2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特别提醒：伪造通行证和假冒应急物资运输的车辆、人员及</w:t>
      </w:r>
    </w:p>
    <w:p w:rsidR="00100A85" w:rsidRDefault="00100A85" w:rsidP="00C52195">
      <w:pPr>
        <w:widowControl/>
        <w:jc w:val="left"/>
      </w:pP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         </w:t>
      </w:r>
      <w:r w:rsidRPr="00E56F2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企业法人，将纳入信用管理。</w:t>
      </w:r>
    </w:p>
    <w:p w:rsidR="00100A85" w:rsidRDefault="00100A85" w:rsidP="00C31658">
      <w:pPr>
        <w:ind w:firstLineChars="200" w:firstLine="31680"/>
        <w:rPr>
          <w:rFonts w:ascii="仿宋_GB2312" w:eastAsia="仿宋_GB2312"/>
          <w:sz w:val="32"/>
          <w:szCs w:val="32"/>
        </w:rPr>
      </w:pPr>
    </w:p>
    <w:p w:rsidR="00100A85" w:rsidRDefault="00100A85" w:rsidP="00C31658">
      <w:pPr>
        <w:ind w:firstLineChars="200" w:firstLine="31680"/>
        <w:rPr>
          <w:rFonts w:ascii="仿宋_GB2312" w:eastAsia="仿宋_GB2312"/>
          <w:sz w:val="32"/>
          <w:szCs w:val="32"/>
        </w:rPr>
      </w:pPr>
    </w:p>
    <w:p w:rsidR="00100A85" w:rsidRDefault="00100A85" w:rsidP="00C31658">
      <w:pPr>
        <w:ind w:firstLineChars="200" w:firstLine="31680"/>
        <w:rPr>
          <w:rFonts w:ascii="仿宋_GB2312" w:eastAsia="仿宋_GB2312"/>
          <w:sz w:val="32"/>
          <w:szCs w:val="32"/>
        </w:rPr>
      </w:pPr>
    </w:p>
    <w:p w:rsidR="00100A85" w:rsidRDefault="00100A85" w:rsidP="00C31658">
      <w:pPr>
        <w:ind w:firstLineChars="200" w:firstLine="31680"/>
        <w:rPr>
          <w:rFonts w:ascii="仿宋_GB2312" w:eastAsia="仿宋_GB2312"/>
          <w:sz w:val="32"/>
          <w:szCs w:val="32"/>
        </w:rPr>
      </w:pPr>
    </w:p>
    <w:p w:rsidR="00100A85" w:rsidRDefault="00100A85" w:rsidP="00C31658">
      <w:pPr>
        <w:ind w:firstLineChars="200" w:firstLine="31680"/>
        <w:rPr>
          <w:rFonts w:ascii="仿宋_GB2312" w:eastAsia="仿宋_GB2312"/>
          <w:sz w:val="32"/>
          <w:szCs w:val="32"/>
        </w:rPr>
      </w:pPr>
    </w:p>
    <w:p w:rsidR="00100A85" w:rsidRDefault="00100A85" w:rsidP="00C31658">
      <w:pPr>
        <w:ind w:firstLineChars="200" w:firstLine="31680"/>
        <w:rPr>
          <w:rFonts w:ascii="仿宋_GB2312" w:eastAsia="仿宋_GB2312"/>
          <w:sz w:val="32"/>
          <w:szCs w:val="32"/>
        </w:rPr>
      </w:pPr>
    </w:p>
    <w:p w:rsidR="00100A85" w:rsidRDefault="00100A85" w:rsidP="00C52195">
      <w:pPr>
        <w:widowControl/>
        <w:rPr>
          <w:rFonts w:ascii="黑体" w:eastAsia="黑体" w:hAnsi="黑体"/>
          <w:color w:val="000000"/>
          <w:kern w:val="0"/>
          <w:sz w:val="32"/>
          <w:szCs w:val="32"/>
        </w:rPr>
        <w:sectPr w:rsidR="00100A85" w:rsidSect="00C52195">
          <w:pgSz w:w="11906" w:h="16838"/>
          <w:pgMar w:top="1956" w:right="1395" w:bottom="981" w:left="1797" w:header="851" w:footer="992" w:gutter="0"/>
          <w:cols w:space="425"/>
          <w:docGrid w:linePitch="312"/>
        </w:sectPr>
      </w:pPr>
    </w:p>
    <w:p w:rsidR="00100A85" w:rsidRPr="00E56F26" w:rsidRDefault="00100A85" w:rsidP="00C52195">
      <w:pPr>
        <w:widowControl/>
        <w:rPr>
          <w:rFonts w:ascii="黑体" w:eastAsia="黑体" w:hAnsi="黑体"/>
          <w:color w:val="000000"/>
          <w:kern w:val="0"/>
          <w:sz w:val="32"/>
          <w:szCs w:val="32"/>
        </w:rPr>
      </w:pPr>
      <w:r w:rsidRPr="00E56F26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kern w:val="0"/>
          <w:sz w:val="32"/>
          <w:szCs w:val="32"/>
        </w:rPr>
        <w:t>2</w:t>
      </w:r>
    </w:p>
    <w:p w:rsidR="00100A85" w:rsidRDefault="00100A85" w:rsidP="00C52195">
      <w:pPr>
        <w:widowControl/>
        <w:jc w:val="center"/>
        <w:rPr>
          <w:rFonts w:ascii="黑体" w:eastAsia="黑体" w:hAnsi="黑体"/>
          <w:b/>
          <w:bCs/>
          <w:color w:val="000000"/>
          <w:kern w:val="0"/>
          <w:sz w:val="72"/>
          <w:szCs w:val="7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72"/>
          <w:szCs w:val="72"/>
        </w:rPr>
        <w:t>新型冠状病毒感染肺炎疫情防控</w:t>
      </w:r>
    </w:p>
    <w:p w:rsidR="00100A85" w:rsidRDefault="00100A85" w:rsidP="00C52195">
      <w:pPr>
        <w:widowControl/>
        <w:jc w:val="center"/>
        <w:rPr>
          <w:rFonts w:ascii="黑体" w:eastAsia="黑体" w:hAnsi="黑体"/>
          <w:b/>
          <w:bCs/>
          <w:color w:val="000000"/>
          <w:kern w:val="0"/>
          <w:sz w:val="72"/>
          <w:szCs w:val="7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72"/>
          <w:szCs w:val="72"/>
        </w:rPr>
        <w:t>期间农民工返岗包车通行证</w:t>
      </w:r>
    </w:p>
    <w:p w:rsidR="00100A85" w:rsidRDefault="00100A85" w:rsidP="00C52195">
      <w:pPr>
        <w:rPr>
          <w:rFonts w:ascii="仿宋_GB2312" w:eastAsia="仿宋_GB2312" w:cs="仿宋_GB2312"/>
          <w:sz w:val="40"/>
          <w:szCs w:val="40"/>
        </w:rPr>
      </w:pPr>
      <w:r>
        <w:rPr>
          <w:rFonts w:ascii="仿宋_GB2312" w:eastAsia="仿宋_GB2312" w:cs="仿宋_GB2312"/>
          <w:sz w:val="40"/>
          <w:szCs w:val="40"/>
        </w:rPr>
        <w:t xml:space="preserve">                </w:t>
      </w:r>
    </w:p>
    <w:p w:rsidR="00100A85" w:rsidRDefault="00100A85" w:rsidP="00C52195">
      <w:pPr>
        <w:rPr>
          <w:rFonts w:ascii="仿宋_GB2312" w:eastAsia="仿宋_GB2312" w:cs="仿宋_GB2312"/>
          <w:sz w:val="40"/>
          <w:szCs w:val="40"/>
        </w:rPr>
      </w:pPr>
    </w:p>
    <w:p w:rsidR="00100A85" w:rsidRDefault="00100A85" w:rsidP="00C52195">
      <w:pPr>
        <w:rPr>
          <w:rFonts w:ascii="仿宋_GB2312" w:eastAsia="仿宋_GB2312" w:cs="仿宋_GB2312"/>
          <w:sz w:val="40"/>
          <w:szCs w:val="40"/>
        </w:rPr>
      </w:pPr>
    </w:p>
    <w:p w:rsidR="00100A85" w:rsidRDefault="00100A85" w:rsidP="00C52195">
      <w:pPr>
        <w:rPr>
          <w:rFonts w:ascii="仿宋_GB2312" w:eastAsia="仿宋_GB2312" w:cs="仿宋_GB2312"/>
          <w:sz w:val="40"/>
          <w:szCs w:val="40"/>
        </w:rPr>
      </w:pPr>
    </w:p>
    <w:p w:rsidR="00100A85" w:rsidRPr="00C52195" w:rsidRDefault="00100A85" w:rsidP="00C31658">
      <w:pPr>
        <w:ind w:firstLineChars="800" w:firstLine="31680"/>
        <w:rPr>
          <w:rFonts w:ascii="仿宋_GB2312" w:eastAsia="仿宋_GB2312" w:cs="仿宋_GB2312"/>
          <w:sz w:val="44"/>
          <w:szCs w:val="44"/>
          <w:u w:val="single"/>
        </w:rPr>
      </w:pPr>
      <w:r>
        <w:rPr>
          <w:rFonts w:ascii="仿宋_GB2312" w:eastAsia="仿宋_GB2312" w:cs="仿宋_GB2312"/>
          <w:sz w:val="40"/>
          <w:szCs w:val="40"/>
        </w:rPr>
        <w:t xml:space="preserve"> </w:t>
      </w:r>
      <w:r>
        <w:rPr>
          <w:rFonts w:ascii="仿宋_GB2312" w:eastAsia="仿宋_GB2312" w:cs="仿宋_GB2312" w:hint="eastAsia"/>
          <w:sz w:val="44"/>
          <w:szCs w:val="44"/>
        </w:rPr>
        <w:t>组织</w:t>
      </w:r>
      <w:r w:rsidRPr="00C52195">
        <w:rPr>
          <w:rFonts w:ascii="仿宋_GB2312" w:eastAsia="仿宋_GB2312" w:cs="仿宋_GB2312" w:hint="eastAsia"/>
          <w:sz w:val="44"/>
          <w:szCs w:val="44"/>
        </w:rPr>
        <w:t>单位：</w:t>
      </w:r>
      <w:r w:rsidRPr="00C52195">
        <w:rPr>
          <w:rFonts w:ascii="仿宋_GB2312" w:eastAsia="仿宋_GB2312" w:cs="仿宋_GB2312"/>
          <w:sz w:val="44"/>
          <w:szCs w:val="44"/>
          <w:u w:val="single"/>
        </w:rPr>
        <w:t xml:space="preserve">     </w:t>
      </w:r>
      <w:r>
        <w:rPr>
          <w:rFonts w:ascii="仿宋_GB2312" w:eastAsia="仿宋_GB2312" w:cs="仿宋_GB2312" w:hint="eastAsia"/>
          <w:sz w:val="44"/>
          <w:szCs w:val="44"/>
          <w:u w:val="single"/>
        </w:rPr>
        <w:t>（名称）</w:t>
      </w:r>
      <w:r w:rsidRPr="00C52195">
        <w:rPr>
          <w:rFonts w:ascii="仿宋_GB2312" w:eastAsia="仿宋_GB2312" w:cs="仿宋_GB2312"/>
          <w:sz w:val="44"/>
          <w:szCs w:val="44"/>
          <w:u w:val="single"/>
        </w:rPr>
        <w:t xml:space="preserve"> </w:t>
      </w:r>
      <w:r>
        <w:rPr>
          <w:rFonts w:ascii="仿宋_GB2312" w:eastAsia="仿宋_GB2312" w:cs="仿宋_GB2312"/>
          <w:sz w:val="44"/>
          <w:szCs w:val="44"/>
          <w:u w:val="single"/>
        </w:rPr>
        <w:t xml:space="preserve"> </w:t>
      </w:r>
      <w:r w:rsidRPr="00C52195">
        <w:rPr>
          <w:rFonts w:ascii="仿宋_GB2312" w:eastAsia="仿宋_GB2312" w:cs="仿宋_GB2312"/>
          <w:sz w:val="44"/>
          <w:szCs w:val="44"/>
          <w:u w:val="single"/>
        </w:rPr>
        <w:t xml:space="preserve">       </w:t>
      </w:r>
    </w:p>
    <w:p w:rsidR="00100A85" w:rsidRPr="00C52195" w:rsidRDefault="00100A85" w:rsidP="00C31658">
      <w:pPr>
        <w:ind w:firstLineChars="800" w:firstLine="31680"/>
        <w:rPr>
          <w:rFonts w:ascii="仿宋_GB2312" w:eastAsia="仿宋_GB2312"/>
          <w:sz w:val="44"/>
          <w:szCs w:val="44"/>
          <w:u w:val="single"/>
        </w:rPr>
      </w:pPr>
    </w:p>
    <w:p w:rsidR="00100A85" w:rsidRPr="00C52195" w:rsidRDefault="00100A85" w:rsidP="00C31658">
      <w:pPr>
        <w:ind w:firstLineChars="750" w:firstLine="31680"/>
        <w:rPr>
          <w:sz w:val="44"/>
          <w:szCs w:val="44"/>
        </w:rPr>
      </w:pPr>
      <w:r w:rsidRPr="00C52195">
        <w:rPr>
          <w:rFonts w:ascii="仿宋_GB2312" w:eastAsia="仿宋_GB2312" w:cs="仿宋_GB2312" w:hint="eastAsia"/>
          <w:sz w:val="44"/>
          <w:szCs w:val="44"/>
        </w:rPr>
        <w:t>承运单位：</w:t>
      </w:r>
      <w:r w:rsidRPr="00C52195">
        <w:rPr>
          <w:rFonts w:ascii="仿宋_GB2312" w:eastAsia="仿宋_GB2312" w:cs="仿宋_GB2312"/>
          <w:sz w:val="44"/>
          <w:szCs w:val="44"/>
          <w:u w:val="single"/>
        </w:rPr>
        <w:t xml:space="preserve">      </w:t>
      </w:r>
      <w:r>
        <w:rPr>
          <w:rFonts w:ascii="仿宋_GB2312" w:eastAsia="仿宋_GB2312" w:cs="仿宋_GB2312" w:hint="eastAsia"/>
          <w:sz w:val="44"/>
          <w:szCs w:val="44"/>
          <w:u w:val="single"/>
        </w:rPr>
        <w:t>（名称）</w:t>
      </w:r>
      <w:r w:rsidRPr="00C52195">
        <w:rPr>
          <w:rFonts w:ascii="仿宋_GB2312" w:eastAsia="仿宋_GB2312" w:cs="仿宋_GB2312"/>
          <w:sz w:val="44"/>
          <w:szCs w:val="44"/>
          <w:u w:val="single"/>
        </w:rPr>
        <w:t xml:space="preserve">        </w:t>
      </w:r>
    </w:p>
    <w:p w:rsidR="00100A85" w:rsidRDefault="00100A85" w:rsidP="00C52195"/>
    <w:p w:rsidR="00100A85" w:rsidRDefault="00100A85" w:rsidP="00C52195">
      <w:pPr>
        <w:sectPr w:rsidR="00100A85" w:rsidSect="00C52195">
          <w:pgSz w:w="16838" w:h="11906" w:orient="landscape"/>
          <w:pgMar w:top="1797" w:right="1956" w:bottom="1395" w:left="981" w:header="851" w:footer="992" w:gutter="0"/>
          <w:cols w:space="425"/>
          <w:docGrid w:linePitch="312"/>
        </w:sectPr>
      </w:pPr>
    </w:p>
    <w:p w:rsidR="00100A85" w:rsidRDefault="00100A85" w:rsidP="00C52195">
      <w:pPr>
        <w:widowControl/>
        <w:jc w:val="center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100A85" w:rsidRDefault="00100A85" w:rsidP="00C52195">
      <w:pPr>
        <w:widowControl/>
        <w:jc w:val="center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（背面）</w:t>
      </w:r>
    </w:p>
    <w:tbl>
      <w:tblPr>
        <w:tblW w:w="91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7"/>
        <w:gridCol w:w="6736"/>
      </w:tblGrid>
      <w:tr w:rsidR="00100A85" w:rsidRPr="005547D6">
        <w:trPr>
          <w:trHeight w:val="720"/>
        </w:trPr>
        <w:tc>
          <w:tcPr>
            <w:tcW w:w="2377" w:type="dxa"/>
            <w:vAlign w:val="center"/>
          </w:tcPr>
          <w:p w:rsidR="00100A85" w:rsidRDefault="00100A85" w:rsidP="00447345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车牌号码</w:t>
            </w:r>
          </w:p>
        </w:tc>
        <w:tc>
          <w:tcPr>
            <w:tcW w:w="6736" w:type="dxa"/>
            <w:vAlign w:val="center"/>
          </w:tcPr>
          <w:p w:rsidR="00100A85" w:rsidRDefault="00100A85" w:rsidP="00447345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100A85" w:rsidRPr="005547D6">
        <w:trPr>
          <w:trHeight w:val="688"/>
        </w:trPr>
        <w:tc>
          <w:tcPr>
            <w:tcW w:w="2377" w:type="dxa"/>
            <w:vAlign w:val="center"/>
          </w:tcPr>
          <w:p w:rsidR="00100A85" w:rsidRDefault="00100A85" w:rsidP="00447345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核载人数</w:t>
            </w:r>
          </w:p>
        </w:tc>
        <w:tc>
          <w:tcPr>
            <w:tcW w:w="6736" w:type="dxa"/>
            <w:vAlign w:val="center"/>
          </w:tcPr>
          <w:p w:rsidR="00100A85" w:rsidRDefault="00100A85" w:rsidP="00100A85">
            <w:pPr>
              <w:widowControl/>
              <w:ind w:firstLineChars="100" w:firstLine="31680"/>
              <w:jc w:val="left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100A85" w:rsidRPr="005547D6">
        <w:trPr>
          <w:trHeight w:val="698"/>
        </w:trPr>
        <w:tc>
          <w:tcPr>
            <w:tcW w:w="2377" w:type="dxa"/>
            <w:vAlign w:val="center"/>
          </w:tcPr>
          <w:p w:rsidR="00100A85" w:rsidRDefault="00100A85" w:rsidP="00447345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实载人数</w:t>
            </w:r>
          </w:p>
        </w:tc>
        <w:tc>
          <w:tcPr>
            <w:tcW w:w="6736" w:type="dxa"/>
            <w:vAlign w:val="center"/>
          </w:tcPr>
          <w:p w:rsidR="00100A85" w:rsidRDefault="00100A85" w:rsidP="00100A85">
            <w:pPr>
              <w:widowControl/>
              <w:ind w:firstLineChars="100" w:firstLine="31680"/>
              <w:jc w:val="left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100A85" w:rsidRPr="005547D6">
        <w:trPr>
          <w:trHeight w:val="694"/>
        </w:trPr>
        <w:tc>
          <w:tcPr>
            <w:tcW w:w="2377" w:type="dxa"/>
            <w:vAlign w:val="center"/>
          </w:tcPr>
          <w:p w:rsidR="00100A85" w:rsidRDefault="00100A85" w:rsidP="00447345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始发地</w:t>
            </w:r>
          </w:p>
        </w:tc>
        <w:tc>
          <w:tcPr>
            <w:tcW w:w="6736" w:type="dxa"/>
            <w:vAlign w:val="center"/>
          </w:tcPr>
          <w:p w:rsidR="00100A85" w:rsidRDefault="00100A85" w:rsidP="00100A85">
            <w:pPr>
              <w:widowControl/>
              <w:ind w:firstLineChars="100" w:firstLine="31680"/>
              <w:jc w:val="left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100A85" w:rsidRPr="005547D6">
        <w:trPr>
          <w:trHeight w:val="704"/>
        </w:trPr>
        <w:tc>
          <w:tcPr>
            <w:tcW w:w="2377" w:type="dxa"/>
            <w:vAlign w:val="center"/>
          </w:tcPr>
          <w:p w:rsidR="00100A85" w:rsidRDefault="00100A85" w:rsidP="00447345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目的地</w:t>
            </w:r>
          </w:p>
        </w:tc>
        <w:tc>
          <w:tcPr>
            <w:tcW w:w="6736" w:type="dxa"/>
            <w:vAlign w:val="center"/>
          </w:tcPr>
          <w:p w:rsidR="00100A85" w:rsidRDefault="00100A85" w:rsidP="00100A85">
            <w:pPr>
              <w:widowControl/>
              <w:ind w:firstLineChars="100" w:firstLine="31680"/>
              <w:jc w:val="left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100A85" w:rsidRPr="005547D6">
        <w:trPr>
          <w:trHeight w:val="841"/>
        </w:trPr>
        <w:tc>
          <w:tcPr>
            <w:tcW w:w="2377" w:type="dxa"/>
            <w:vAlign w:val="center"/>
          </w:tcPr>
          <w:p w:rsidR="00100A85" w:rsidRDefault="00100A85" w:rsidP="00447345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入口收费站</w:t>
            </w:r>
          </w:p>
        </w:tc>
        <w:tc>
          <w:tcPr>
            <w:tcW w:w="6736" w:type="dxa"/>
            <w:vAlign w:val="center"/>
          </w:tcPr>
          <w:p w:rsidR="00100A85" w:rsidRDefault="00100A85" w:rsidP="00100A85">
            <w:pPr>
              <w:widowControl/>
              <w:ind w:firstLineChars="100" w:firstLine="31680"/>
              <w:jc w:val="left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100A85" w:rsidRPr="005547D6">
        <w:trPr>
          <w:trHeight w:val="1401"/>
        </w:trPr>
        <w:tc>
          <w:tcPr>
            <w:tcW w:w="2377" w:type="dxa"/>
            <w:vAlign w:val="center"/>
          </w:tcPr>
          <w:p w:rsidR="00100A85" w:rsidRDefault="00100A85" w:rsidP="00447345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通行线路及</w:t>
            </w:r>
          </w:p>
          <w:p w:rsidR="00100A85" w:rsidRDefault="00100A85" w:rsidP="00447345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途径省份</w:t>
            </w:r>
          </w:p>
        </w:tc>
        <w:tc>
          <w:tcPr>
            <w:tcW w:w="6736" w:type="dxa"/>
            <w:vAlign w:val="center"/>
          </w:tcPr>
          <w:p w:rsidR="00100A85" w:rsidRDefault="00100A85" w:rsidP="00447345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100A85" w:rsidRPr="005547D6">
        <w:trPr>
          <w:trHeight w:val="856"/>
        </w:trPr>
        <w:tc>
          <w:tcPr>
            <w:tcW w:w="2377" w:type="dxa"/>
            <w:vAlign w:val="center"/>
          </w:tcPr>
          <w:p w:rsidR="00100A85" w:rsidRDefault="00100A85" w:rsidP="00447345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出口收费站</w:t>
            </w:r>
          </w:p>
        </w:tc>
        <w:tc>
          <w:tcPr>
            <w:tcW w:w="6736" w:type="dxa"/>
            <w:vAlign w:val="center"/>
          </w:tcPr>
          <w:p w:rsidR="00100A85" w:rsidRDefault="00100A85" w:rsidP="00447345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100A85" w:rsidRPr="005547D6">
        <w:trPr>
          <w:trHeight w:val="850"/>
        </w:trPr>
        <w:tc>
          <w:tcPr>
            <w:tcW w:w="2377" w:type="dxa"/>
            <w:vAlign w:val="center"/>
          </w:tcPr>
          <w:p w:rsidR="00100A85" w:rsidRDefault="00100A85" w:rsidP="00447345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通行时间</w:t>
            </w:r>
          </w:p>
        </w:tc>
        <w:tc>
          <w:tcPr>
            <w:tcW w:w="6736" w:type="dxa"/>
            <w:vAlign w:val="center"/>
          </w:tcPr>
          <w:p w:rsidR="00100A85" w:rsidRDefault="00100A85" w:rsidP="00447345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100A85" w:rsidRPr="005547D6">
        <w:trPr>
          <w:trHeight w:val="850"/>
        </w:trPr>
        <w:tc>
          <w:tcPr>
            <w:tcW w:w="2377" w:type="dxa"/>
            <w:vAlign w:val="center"/>
          </w:tcPr>
          <w:p w:rsidR="00100A85" w:rsidRDefault="00100A85" w:rsidP="00447345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组织单位电话</w:t>
            </w:r>
          </w:p>
        </w:tc>
        <w:tc>
          <w:tcPr>
            <w:tcW w:w="6736" w:type="dxa"/>
            <w:vAlign w:val="center"/>
          </w:tcPr>
          <w:p w:rsidR="00100A85" w:rsidRDefault="00100A85" w:rsidP="00447345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100A85" w:rsidRPr="005547D6">
        <w:trPr>
          <w:trHeight w:val="850"/>
        </w:trPr>
        <w:tc>
          <w:tcPr>
            <w:tcW w:w="2377" w:type="dxa"/>
            <w:vAlign w:val="center"/>
          </w:tcPr>
          <w:p w:rsidR="00100A85" w:rsidRDefault="00100A85" w:rsidP="00447345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承运单位电话</w:t>
            </w:r>
          </w:p>
        </w:tc>
        <w:tc>
          <w:tcPr>
            <w:tcW w:w="6736" w:type="dxa"/>
            <w:vAlign w:val="center"/>
          </w:tcPr>
          <w:p w:rsidR="00100A85" w:rsidRDefault="00100A85" w:rsidP="00447345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100A85" w:rsidRPr="005547D6">
        <w:trPr>
          <w:trHeight w:val="706"/>
        </w:trPr>
        <w:tc>
          <w:tcPr>
            <w:tcW w:w="2377" w:type="dxa"/>
            <w:vAlign w:val="center"/>
          </w:tcPr>
          <w:p w:rsidR="00100A85" w:rsidRDefault="00100A85" w:rsidP="00447345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司机电话</w:t>
            </w:r>
          </w:p>
        </w:tc>
        <w:tc>
          <w:tcPr>
            <w:tcW w:w="6736" w:type="dxa"/>
            <w:vAlign w:val="center"/>
          </w:tcPr>
          <w:p w:rsidR="00100A85" w:rsidRDefault="00100A85" w:rsidP="00447345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100A85" w:rsidRPr="005547D6">
        <w:tc>
          <w:tcPr>
            <w:tcW w:w="2377" w:type="dxa"/>
            <w:vAlign w:val="center"/>
          </w:tcPr>
          <w:p w:rsidR="00100A85" w:rsidRDefault="00100A85" w:rsidP="00447345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保障要求</w:t>
            </w:r>
          </w:p>
        </w:tc>
        <w:tc>
          <w:tcPr>
            <w:tcW w:w="6736" w:type="dxa"/>
            <w:vAlign w:val="center"/>
          </w:tcPr>
          <w:p w:rsidR="00100A85" w:rsidRDefault="00100A85" w:rsidP="0090344B">
            <w:pPr>
              <w:widowControl/>
              <w:ind w:firstLine="555"/>
              <w:jc w:val="left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请高速公路收费站加强交通组织，保障相关车辆免费快捷通行。</w:t>
            </w:r>
          </w:p>
          <w:p w:rsidR="00100A85" w:rsidRDefault="00100A85" w:rsidP="00100A85">
            <w:pPr>
              <w:widowControl/>
              <w:ind w:firstLineChars="900" w:firstLine="31680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</w:tbl>
    <w:p w:rsidR="00100A85" w:rsidRDefault="00100A85" w:rsidP="00C52195">
      <w:pPr>
        <w:widowControl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E56F2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特别提醒：伪造通行证和假冒应急物资运输的车辆、人员及</w:t>
      </w:r>
    </w:p>
    <w:p w:rsidR="00100A85" w:rsidRPr="00C52195" w:rsidRDefault="00100A85" w:rsidP="005310F4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         </w:t>
      </w:r>
      <w:r w:rsidRPr="00E56F2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企业法人，将纳入信用管理。</w:t>
      </w:r>
      <w:bookmarkEnd w:id="0"/>
    </w:p>
    <w:sectPr w:rsidR="00100A85" w:rsidRPr="00C52195" w:rsidSect="00C52195">
      <w:pgSz w:w="11906" w:h="16838"/>
      <w:pgMar w:top="1956" w:right="1395" w:bottom="981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A85" w:rsidRDefault="00100A85" w:rsidP="009273BA">
      <w:r>
        <w:separator/>
      </w:r>
    </w:p>
  </w:endnote>
  <w:endnote w:type="continuationSeparator" w:id="0">
    <w:p w:rsidR="00100A85" w:rsidRDefault="00100A85" w:rsidP="00927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A85" w:rsidRDefault="00100A85" w:rsidP="009273BA">
      <w:r>
        <w:separator/>
      </w:r>
    </w:p>
  </w:footnote>
  <w:footnote w:type="continuationSeparator" w:id="0">
    <w:p w:rsidR="00100A85" w:rsidRDefault="00100A85" w:rsidP="009273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29B"/>
    <w:rsid w:val="00014095"/>
    <w:rsid w:val="00025A71"/>
    <w:rsid w:val="00025F0D"/>
    <w:rsid w:val="000263E9"/>
    <w:rsid w:val="000341EC"/>
    <w:rsid w:val="000453E7"/>
    <w:rsid w:val="000504DA"/>
    <w:rsid w:val="00071C71"/>
    <w:rsid w:val="00073BBC"/>
    <w:rsid w:val="0009556D"/>
    <w:rsid w:val="000B1559"/>
    <w:rsid w:val="000B167F"/>
    <w:rsid w:val="000C4C3D"/>
    <w:rsid w:val="000C7BF2"/>
    <w:rsid w:val="000D2E01"/>
    <w:rsid w:val="000D746B"/>
    <w:rsid w:val="000E2C92"/>
    <w:rsid w:val="00100658"/>
    <w:rsid w:val="00100A85"/>
    <w:rsid w:val="001068A0"/>
    <w:rsid w:val="00110144"/>
    <w:rsid w:val="00111AD3"/>
    <w:rsid w:val="00112539"/>
    <w:rsid w:val="00136E20"/>
    <w:rsid w:val="00137EC6"/>
    <w:rsid w:val="00141F94"/>
    <w:rsid w:val="001426F4"/>
    <w:rsid w:val="00144396"/>
    <w:rsid w:val="001445D5"/>
    <w:rsid w:val="001503D9"/>
    <w:rsid w:val="00150EC6"/>
    <w:rsid w:val="001801FE"/>
    <w:rsid w:val="001A5FE3"/>
    <w:rsid w:val="001B1F23"/>
    <w:rsid w:val="001B5071"/>
    <w:rsid w:val="001D2101"/>
    <w:rsid w:val="001E2E29"/>
    <w:rsid w:val="001E6761"/>
    <w:rsid w:val="001F17BA"/>
    <w:rsid w:val="001F3BBB"/>
    <w:rsid w:val="001F56F0"/>
    <w:rsid w:val="00203E04"/>
    <w:rsid w:val="00207B7D"/>
    <w:rsid w:val="00210B41"/>
    <w:rsid w:val="00211C73"/>
    <w:rsid w:val="00215BF5"/>
    <w:rsid w:val="00233220"/>
    <w:rsid w:val="00243319"/>
    <w:rsid w:val="00245245"/>
    <w:rsid w:val="00247213"/>
    <w:rsid w:val="00256B28"/>
    <w:rsid w:val="002602A1"/>
    <w:rsid w:val="00261EB3"/>
    <w:rsid w:val="00262BA0"/>
    <w:rsid w:val="002649AA"/>
    <w:rsid w:val="002B1439"/>
    <w:rsid w:val="002D509E"/>
    <w:rsid w:val="002D5D8D"/>
    <w:rsid w:val="002E03AE"/>
    <w:rsid w:val="002E2131"/>
    <w:rsid w:val="002F05BC"/>
    <w:rsid w:val="002F2AE2"/>
    <w:rsid w:val="002F4F57"/>
    <w:rsid w:val="00301944"/>
    <w:rsid w:val="00301E2D"/>
    <w:rsid w:val="00305EF4"/>
    <w:rsid w:val="0030793F"/>
    <w:rsid w:val="00335439"/>
    <w:rsid w:val="00343F77"/>
    <w:rsid w:val="00347577"/>
    <w:rsid w:val="00364782"/>
    <w:rsid w:val="00366385"/>
    <w:rsid w:val="0037368C"/>
    <w:rsid w:val="00376F9F"/>
    <w:rsid w:val="003808AC"/>
    <w:rsid w:val="003A5031"/>
    <w:rsid w:val="003C4F35"/>
    <w:rsid w:val="003D0452"/>
    <w:rsid w:val="003D3E0A"/>
    <w:rsid w:val="003D666A"/>
    <w:rsid w:val="003E6F44"/>
    <w:rsid w:val="00402152"/>
    <w:rsid w:val="0040491F"/>
    <w:rsid w:val="00406687"/>
    <w:rsid w:val="00414C9C"/>
    <w:rsid w:val="00424103"/>
    <w:rsid w:val="0042714A"/>
    <w:rsid w:val="00431CF5"/>
    <w:rsid w:val="00447345"/>
    <w:rsid w:val="00453894"/>
    <w:rsid w:val="00457BDB"/>
    <w:rsid w:val="00465999"/>
    <w:rsid w:val="00470772"/>
    <w:rsid w:val="00470875"/>
    <w:rsid w:val="00495810"/>
    <w:rsid w:val="00496533"/>
    <w:rsid w:val="004B45B6"/>
    <w:rsid w:val="004C1EC4"/>
    <w:rsid w:val="004C5DE8"/>
    <w:rsid w:val="004C6FB2"/>
    <w:rsid w:val="004D5AE1"/>
    <w:rsid w:val="004E3711"/>
    <w:rsid w:val="004F3BB8"/>
    <w:rsid w:val="00501726"/>
    <w:rsid w:val="00503C1A"/>
    <w:rsid w:val="005163F8"/>
    <w:rsid w:val="0052092E"/>
    <w:rsid w:val="00526B00"/>
    <w:rsid w:val="005310F4"/>
    <w:rsid w:val="00537C5A"/>
    <w:rsid w:val="005459F5"/>
    <w:rsid w:val="005547D6"/>
    <w:rsid w:val="00554E8C"/>
    <w:rsid w:val="00556A77"/>
    <w:rsid w:val="0057727E"/>
    <w:rsid w:val="0058236C"/>
    <w:rsid w:val="00584EFF"/>
    <w:rsid w:val="00590154"/>
    <w:rsid w:val="00597B85"/>
    <w:rsid w:val="005A2437"/>
    <w:rsid w:val="005A5A61"/>
    <w:rsid w:val="005B20C2"/>
    <w:rsid w:val="005B6CEC"/>
    <w:rsid w:val="005C26FD"/>
    <w:rsid w:val="005C716C"/>
    <w:rsid w:val="005D14AD"/>
    <w:rsid w:val="005E0063"/>
    <w:rsid w:val="005F42DA"/>
    <w:rsid w:val="005F6F06"/>
    <w:rsid w:val="00600BA0"/>
    <w:rsid w:val="00614BC1"/>
    <w:rsid w:val="00625021"/>
    <w:rsid w:val="00645B46"/>
    <w:rsid w:val="00650A18"/>
    <w:rsid w:val="006565D7"/>
    <w:rsid w:val="006615E5"/>
    <w:rsid w:val="00666324"/>
    <w:rsid w:val="00677C13"/>
    <w:rsid w:val="00680C87"/>
    <w:rsid w:val="006854E1"/>
    <w:rsid w:val="00694E42"/>
    <w:rsid w:val="006B4E1E"/>
    <w:rsid w:val="006C0AAD"/>
    <w:rsid w:val="006C47BF"/>
    <w:rsid w:val="006E0455"/>
    <w:rsid w:val="006E64E8"/>
    <w:rsid w:val="006F3BC0"/>
    <w:rsid w:val="007006D7"/>
    <w:rsid w:val="007067B0"/>
    <w:rsid w:val="00706D6E"/>
    <w:rsid w:val="007164B0"/>
    <w:rsid w:val="00744EC1"/>
    <w:rsid w:val="00754C3C"/>
    <w:rsid w:val="00756131"/>
    <w:rsid w:val="007563AA"/>
    <w:rsid w:val="00756684"/>
    <w:rsid w:val="00761178"/>
    <w:rsid w:val="00771632"/>
    <w:rsid w:val="007847D9"/>
    <w:rsid w:val="00795360"/>
    <w:rsid w:val="007A080A"/>
    <w:rsid w:val="007A0E7B"/>
    <w:rsid w:val="007B1BBE"/>
    <w:rsid w:val="007C2F4F"/>
    <w:rsid w:val="007C38FA"/>
    <w:rsid w:val="007C6F00"/>
    <w:rsid w:val="007D553E"/>
    <w:rsid w:val="007D70BA"/>
    <w:rsid w:val="008241C8"/>
    <w:rsid w:val="0082765D"/>
    <w:rsid w:val="00831866"/>
    <w:rsid w:val="0083199C"/>
    <w:rsid w:val="00836FBD"/>
    <w:rsid w:val="0083758C"/>
    <w:rsid w:val="00844ADC"/>
    <w:rsid w:val="008559C6"/>
    <w:rsid w:val="008612FC"/>
    <w:rsid w:val="00861DE1"/>
    <w:rsid w:val="008627C2"/>
    <w:rsid w:val="00877D13"/>
    <w:rsid w:val="0088015D"/>
    <w:rsid w:val="00895D90"/>
    <w:rsid w:val="008A0EB3"/>
    <w:rsid w:val="008A483A"/>
    <w:rsid w:val="008C49E8"/>
    <w:rsid w:val="008D090C"/>
    <w:rsid w:val="008D769C"/>
    <w:rsid w:val="008E1BA8"/>
    <w:rsid w:val="008E1F3C"/>
    <w:rsid w:val="008E430A"/>
    <w:rsid w:val="008F4B79"/>
    <w:rsid w:val="008F67AE"/>
    <w:rsid w:val="0090344B"/>
    <w:rsid w:val="0090486F"/>
    <w:rsid w:val="009058C3"/>
    <w:rsid w:val="009148E6"/>
    <w:rsid w:val="00916759"/>
    <w:rsid w:val="00926FD4"/>
    <w:rsid w:val="009273BA"/>
    <w:rsid w:val="00961528"/>
    <w:rsid w:val="0099016A"/>
    <w:rsid w:val="00994E3E"/>
    <w:rsid w:val="00997CFD"/>
    <w:rsid w:val="009A276C"/>
    <w:rsid w:val="009A3D40"/>
    <w:rsid w:val="009A45FD"/>
    <w:rsid w:val="009C103F"/>
    <w:rsid w:val="009D0017"/>
    <w:rsid w:val="009E47F7"/>
    <w:rsid w:val="009E5E2D"/>
    <w:rsid w:val="009F24AF"/>
    <w:rsid w:val="009F4489"/>
    <w:rsid w:val="009F47F4"/>
    <w:rsid w:val="009F73C6"/>
    <w:rsid w:val="00A06FD8"/>
    <w:rsid w:val="00A110C2"/>
    <w:rsid w:val="00A14432"/>
    <w:rsid w:val="00A21A35"/>
    <w:rsid w:val="00A318A7"/>
    <w:rsid w:val="00A56D22"/>
    <w:rsid w:val="00A62A74"/>
    <w:rsid w:val="00A9169F"/>
    <w:rsid w:val="00A974D0"/>
    <w:rsid w:val="00AA1867"/>
    <w:rsid w:val="00AA7680"/>
    <w:rsid w:val="00AB7623"/>
    <w:rsid w:val="00AC17EA"/>
    <w:rsid w:val="00B060C8"/>
    <w:rsid w:val="00B150E6"/>
    <w:rsid w:val="00B23DCB"/>
    <w:rsid w:val="00B41094"/>
    <w:rsid w:val="00B53D63"/>
    <w:rsid w:val="00B553D8"/>
    <w:rsid w:val="00B577BF"/>
    <w:rsid w:val="00B60299"/>
    <w:rsid w:val="00B663A9"/>
    <w:rsid w:val="00B70D04"/>
    <w:rsid w:val="00B76D71"/>
    <w:rsid w:val="00B84BC8"/>
    <w:rsid w:val="00B92068"/>
    <w:rsid w:val="00BA3820"/>
    <w:rsid w:val="00BA7D73"/>
    <w:rsid w:val="00BC2E56"/>
    <w:rsid w:val="00BC48E5"/>
    <w:rsid w:val="00BC7618"/>
    <w:rsid w:val="00BD001C"/>
    <w:rsid w:val="00BD394A"/>
    <w:rsid w:val="00BD3F2C"/>
    <w:rsid w:val="00BD518B"/>
    <w:rsid w:val="00BE059A"/>
    <w:rsid w:val="00BE2904"/>
    <w:rsid w:val="00BE4E27"/>
    <w:rsid w:val="00BF0724"/>
    <w:rsid w:val="00BF7ACA"/>
    <w:rsid w:val="00C006E1"/>
    <w:rsid w:val="00C043C0"/>
    <w:rsid w:val="00C05F68"/>
    <w:rsid w:val="00C0600D"/>
    <w:rsid w:val="00C07AAD"/>
    <w:rsid w:val="00C159C6"/>
    <w:rsid w:val="00C20C2D"/>
    <w:rsid w:val="00C31658"/>
    <w:rsid w:val="00C509BB"/>
    <w:rsid w:val="00C52195"/>
    <w:rsid w:val="00C55BD7"/>
    <w:rsid w:val="00C806C3"/>
    <w:rsid w:val="00C96990"/>
    <w:rsid w:val="00CA1C9C"/>
    <w:rsid w:val="00CA3813"/>
    <w:rsid w:val="00CA47FC"/>
    <w:rsid w:val="00CC1383"/>
    <w:rsid w:val="00CC52C8"/>
    <w:rsid w:val="00CD429B"/>
    <w:rsid w:val="00CE321A"/>
    <w:rsid w:val="00CE636C"/>
    <w:rsid w:val="00D00ABB"/>
    <w:rsid w:val="00D15D69"/>
    <w:rsid w:val="00D200F2"/>
    <w:rsid w:val="00D27537"/>
    <w:rsid w:val="00D3242D"/>
    <w:rsid w:val="00D327A6"/>
    <w:rsid w:val="00D34295"/>
    <w:rsid w:val="00D45193"/>
    <w:rsid w:val="00D46F40"/>
    <w:rsid w:val="00D532F1"/>
    <w:rsid w:val="00D62919"/>
    <w:rsid w:val="00D64F08"/>
    <w:rsid w:val="00D66E20"/>
    <w:rsid w:val="00D70506"/>
    <w:rsid w:val="00D72B85"/>
    <w:rsid w:val="00D965A9"/>
    <w:rsid w:val="00DB2986"/>
    <w:rsid w:val="00DB5F14"/>
    <w:rsid w:val="00DC398A"/>
    <w:rsid w:val="00DC582F"/>
    <w:rsid w:val="00DD3438"/>
    <w:rsid w:val="00DE1C83"/>
    <w:rsid w:val="00DE41C1"/>
    <w:rsid w:val="00DE6CEA"/>
    <w:rsid w:val="00DF3647"/>
    <w:rsid w:val="00E011A4"/>
    <w:rsid w:val="00E029BF"/>
    <w:rsid w:val="00E06613"/>
    <w:rsid w:val="00E07646"/>
    <w:rsid w:val="00E07BD1"/>
    <w:rsid w:val="00E16343"/>
    <w:rsid w:val="00E21665"/>
    <w:rsid w:val="00E21D7F"/>
    <w:rsid w:val="00E244BE"/>
    <w:rsid w:val="00E2768B"/>
    <w:rsid w:val="00E32313"/>
    <w:rsid w:val="00E459A7"/>
    <w:rsid w:val="00E56F26"/>
    <w:rsid w:val="00E57232"/>
    <w:rsid w:val="00E66BF1"/>
    <w:rsid w:val="00E83847"/>
    <w:rsid w:val="00E864BB"/>
    <w:rsid w:val="00E86A60"/>
    <w:rsid w:val="00E9751C"/>
    <w:rsid w:val="00EA0DB5"/>
    <w:rsid w:val="00EA103B"/>
    <w:rsid w:val="00EA2C4F"/>
    <w:rsid w:val="00EA5610"/>
    <w:rsid w:val="00EA5846"/>
    <w:rsid w:val="00EA6BB4"/>
    <w:rsid w:val="00EB168C"/>
    <w:rsid w:val="00EB46C4"/>
    <w:rsid w:val="00EC14A0"/>
    <w:rsid w:val="00EC39B5"/>
    <w:rsid w:val="00EC66FD"/>
    <w:rsid w:val="00ED01AB"/>
    <w:rsid w:val="00ED4E76"/>
    <w:rsid w:val="00ED7FF1"/>
    <w:rsid w:val="00EE0182"/>
    <w:rsid w:val="00EE2C93"/>
    <w:rsid w:val="00EE6769"/>
    <w:rsid w:val="00EE71B5"/>
    <w:rsid w:val="00F05A84"/>
    <w:rsid w:val="00F1185F"/>
    <w:rsid w:val="00F126E4"/>
    <w:rsid w:val="00F17130"/>
    <w:rsid w:val="00F1720F"/>
    <w:rsid w:val="00F2088A"/>
    <w:rsid w:val="00F4353A"/>
    <w:rsid w:val="00F43D66"/>
    <w:rsid w:val="00F57C08"/>
    <w:rsid w:val="00F62E8F"/>
    <w:rsid w:val="00F63E59"/>
    <w:rsid w:val="00F65308"/>
    <w:rsid w:val="00F653D9"/>
    <w:rsid w:val="00F73EDC"/>
    <w:rsid w:val="00F93A86"/>
    <w:rsid w:val="00FB6682"/>
    <w:rsid w:val="00FB771B"/>
    <w:rsid w:val="00FF0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FBD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273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273BA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273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273BA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3D3E0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E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260</Words>
  <Characters>324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刘山</dc:creator>
  <cp:keywords/>
  <dc:description/>
  <cp:lastModifiedBy>CHEN</cp:lastModifiedBy>
  <cp:revision>2</cp:revision>
  <cp:lastPrinted>2020-02-03T03:42:00Z</cp:lastPrinted>
  <dcterms:created xsi:type="dcterms:W3CDTF">2020-02-08T11:38:00Z</dcterms:created>
  <dcterms:modified xsi:type="dcterms:W3CDTF">2020-02-08T11:38:00Z</dcterms:modified>
</cp:coreProperties>
</file>