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00" w:rsidRDefault="006366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：</w:t>
      </w:r>
    </w:p>
    <w:p w:rsidR="00CF2800" w:rsidRDefault="00CF2800"/>
    <w:p w:rsidR="00CF2800" w:rsidRDefault="00CF2800">
      <w:pPr>
        <w:jc w:val="center"/>
        <w:rPr>
          <w:rFonts w:eastAsia="仿宋_GB2312"/>
          <w:b/>
          <w:bCs/>
          <w:sz w:val="52"/>
        </w:rPr>
      </w:pPr>
    </w:p>
    <w:p w:rsidR="00CF2800" w:rsidRDefault="00CF2800">
      <w:pPr>
        <w:jc w:val="center"/>
        <w:rPr>
          <w:rFonts w:eastAsia="仿宋_GB2312"/>
          <w:b/>
          <w:bCs/>
          <w:sz w:val="52"/>
        </w:rPr>
      </w:pPr>
    </w:p>
    <w:p w:rsidR="00CF2800" w:rsidRDefault="00CF2800">
      <w:pPr>
        <w:jc w:val="center"/>
        <w:rPr>
          <w:rFonts w:eastAsia="仿宋_GB2312"/>
          <w:b/>
          <w:bCs/>
          <w:sz w:val="52"/>
        </w:rPr>
      </w:pPr>
    </w:p>
    <w:p w:rsidR="00CF2800" w:rsidRDefault="006366BB">
      <w:pPr>
        <w:jc w:val="center"/>
        <w:rPr>
          <w:rFonts w:ascii="方正小标宋简体" w:eastAsia="方正小标宋简体" w:hAnsi="方正小标宋简体" w:cs="方正小标宋简体"/>
          <w:sz w:val="52"/>
        </w:rPr>
      </w:pPr>
      <w:r>
        <w:rPr>
          <w:rFonts w:ascii="方正小标宋简体" w:eastAsia="方正小标宋简体" w:hAnsi="方正小标宋简体" w:cs="方正小标宋简体" w:hint="eastAsia"/>
          <w:sz w:val="52"/>
        </w:rPr>
        <w:t>公路建设项目法人资格申请表</w:t>
      </w:r>
    </w:p>
    <w:p w:rsidR="00CF2800" w:rsidRDefault="00CF2800" w:rsidP="00EB7A16">
      <w:pPr>
        <w:spacing w:beforeLines="100"/>
        <w:ind w:firstLine="720"/>
        <w:jc w:val="center"/>
        <w:rPr>
          <w:b/>
          <w:bCs/>
          <w:sz w:val="36"/>
        </w:rPr>
      </w:pPr>
    </w:p>
    <w:p w:rsidR="00CF2800" w:rsidRDefault="00CF2800" w:rsidP="00EB7A16">
      <w:pPr>
        <w:spacing w:beforeLines="100"/>
        <w:ind w:firstLine="720"/>
        <w:jc w:val="center"/>
        <w:rPr>
          <w:b/>
          <w:bCs/>
          <w:sz w:val="36"/>
        </w:rPr>
        <w:pPrChange w:id="0" w:author="china" w:date="2018-12-18T15:34:00Z">
          <w:pPr>
            <w:spacing w:beforeLines="100"/>
            <w:ind w:firstLine="720"/>
            <w:jc w:val="center"/>
          </w:pPr>
        </w:pPrChange>
      </w:pPr>
    </w:p>
    <w:p w:rsidR="00CF2800" w:rsidRDefault="00CF2800" w:rsidP="00EB7A16">
      <w:pPr>
        <w:spacing w:beforeLines="100"/>
        <w:ind w:firstLine="720"/>
        <w:jc w:val="center"/>
        <w:rPr>
          <w:b/>
          <w:bCs/>
          <w:sz w:val="36"/>
        </w:rPr>
        <w:pPrChange w:id="1" w:author="china" w:date="2018-12-18T15:34:00Z">
          <w:pPr>
            <w:spacing w:beforeLines="100"/>
            <w:ind w:firstLine="720"/>
            <w:jc w:val="center"/>
          </w:pPr>
        </w:pPrChange>
      </w:pPr>
    </w:p>
    <w:p w:rsidR="00CF2800" w:rsidRDefault="00CF2800" w:rsidP="00EB7A16">
      <w:pPr>
        <w:spacing w:beforeLines="100"/>
        <w:ind w:firstLine="720"/>
        <w:jc w:val="center"/>
        <w:rPr>
          <w:b/>
          <w:bCs/>
          <w:sz w:val="36"/>
        </w:rPr>
        <w:pPrChange w:id="2" w:author="china" w:date="2018-12-18T15:34:00Z">
          <w:pPr>
            <w:spacing w:beforeLines="100"/>
            <w:ind w:firstLine="720"/>
            <w:jc w:val="center"/>
          </w:pPr>
        </w:pPrChange>
      </w:pPr>
    </w:p>
    <w:p w:rsidR="00CF2800" w:rsidRDefault="006366BB" w:rsidP="00EB7A16">
      <w:pPr>
        <w:spacing w:beforeLines="100"/>
        <w:ind w:firstLine="720"/>
        <w:rPr>
          <w:rFonts w:ascii="仿宋_GB2312" w:eastAsia="仿宋_GB2312" w:hAnsi="宋体"/>
          <w:sz w:val="30"/>
        </w:rPr>
        <w:pPrChange w:id="3" w:author="china" w:date="2018-12-18T15:34:00Z">
          <w:pPr>
            <w:spacing w:beforeLines="100"/>
            <w:ind w:firstLine="720"/>
          </w:pPr>
        </w:pPrChange>
      </w:pPr>
      <w:r>
        <w:rPr>
          <w:rFonts w:ascii="仿宋_GB2312" w:eastAsia="仿宋_GB2312" w:hAnsi="宋体" w:hint="eastAsia"/>
          <w:sz w:val="30"/>
        </w:rPr>
        <w:t>公路建设项目法人名称：</w:t>
      </w:r>
    </w:p>
    <w:p w:rsidR="00CF2800" w:rsidRDefault="006366BB" w:rsidP="00EB7A16">
      <w:pPr>
        <w:spacing w:beforeLines="100"/>
        <w:ind w:firstLine="720"/>
        <w:rPr>
          <w:rFonts w:ascii="仿宋_GB2312" w:eastAsia="仿宋_GB2312" w:hAnsi="宋体"/>
          <w:spacing w:val="36"/>
          <w:sz w:val="30"/>
        </w:rPr>
        <w:pPrChange w:id="4" w:author="china" w:date="2018-12-18T15:34:00Z">
          <w:pPr>
            <w:spacing w:beforeLines="100"/>
            <w:ind w:firstLine="720"/>
          </w:pPr>
        </w:pPrChange>
      </w:pPr>
      <w:r>
        <w:rPr>
          <w:rFonts w:ascii="仿宋_GB2312" w:eastAsia="仿宋_GB2312" w:hAnsi="宋体" w:hint="eastAsia"/>
          <w:spacing w:val="36"/>
          <w:sz w:val="30"/>
        </w:rPr>
        <w:t>公路建设项目名称：</w:t>
      </w:r>
    </w:p>
    <w:p w:rsidR="00CF2800" w:rsidRDefault="006366BB" w:rsidP="00EB7A16">
      <w:pPr>
        <w:spacing w:beforeLines="100"/>
        <w:ind w:firstLine="720"/>
        <w:rPr>
          <w:rFonts w:ascii="仿宋_GB2312" w:eastAsia="仿宋_GB2312" w:hAnsi="宋体"/>
          <w:sz w:val="30"/>
        </w:rPr>
        <w:pPrChange w:id="5" w:author="china" w:date="2018-12-18T15:34:00Z">
          <w:pPr>
            <w:spacing w:beforeLines="100"/>
            <w:ind w:firstLine="720"/>
          </w:pPr>
        </w:pPrChange>
      </w:pPr>
      <w:r>
        <w:rPr>
          <w:rFonts w:ascii="仿宋_GB2312" w:eastAsia="仿宋_GB2312" w:hAnsi="宋体" w:hint="eastAsia"/>
          <w:sz w:val="30"/>
        </w:rPr>
        <w:t>申</w:t>
      </w:r>
      <w:r>
        <w:rPr>
          <w:rFonts w:ascii="仿宋_GB2312" w:eastAsia="仿宋_GB2312" w:hAnsi="宋体"/>
          <w:sz w:val="30"/>
        </w:rPr>
        <w:t xml:space="preserve">    </w:t>
      </w:r>
      <w:r>
        <w:rPr>
          <w:rFonts w:ascii="仿宋_GB2312" w:eastAsia="仿宋_GB2312" w:hAnsi="宋体"/>
          <w:sz w:val="30"/>
        </w:rPr>
        <w:t>报</w:t>
      </w:r>
      <w:r>
        <w:rPr>
          <w:rFonts w:ascii="仿宋_GB2312" w:eastAsia="仿宋_GB2312" w:hAnsi="宋体"/>
          <w:sz w:val="30"/>
        </w:rPr>
        <w:t xml:space="preserve">    </w:t>
      </w:r>
      <w:r>
        <w:rPr>
          <w:rFonts w:ascii="仿宋_GB2312" w:eastAsia="仿宋_GB2312" w:hAnsi="宋体"/>
          <w:sz w:val="30"/>
        </w:rPr>
        <w:t>日</w:t>
      </w:r>
      <w:r>
        <w:rPr>
          <w:rFonts w:ascii="仿宋_GB2312" w:eastAsia="仿宋_GB2312" w:hAnsi="宋体"/>
          <w:sz w:val="30"/>
        </w:rPr>
        <w:t xml:space="preserve">    </w:t>
      </w:r>
      <w:r>
        <w:rPr>
          <w:rFonts w:ascii="仿宋_GB2312" w:eastAsia="仿宋_GB2312" w:hAnsi="宋体"/>
          <w:sz w:val="30"/>
        </w:rPr>
        <w:t>期：</w:t>
      </w:r>
    </w:p>
    <w:p w:rsidR="00CF2800" w:rsidRDefault="00CF2800" w:rsidP="00EB7A16">
      <w:pPr>
        <w:spacing w:beforeLines="100"/>
        <w:ind w:firstLine="720"/>
        <w:rPr>
          <w:rFonts w:ascii="仿宋_GB2312" w:eastAsia="仿宋_GB2312" w:hAnsi="宋体"/>
          <w:sz w:val="30"/>
        </w:rPr>
        <w:pPrChange w:id="6" w:author="china" w:date="2018-12-18T15:34:00Z">
          <w:pPr>
            <w:spacing w:beforeLines="100"/>
            <w:ind w:firstLine="720"/>
          </w:pPr>
        </w:pPrChange>
      </w:pPr>
    </w:p>
    <w:p w:rsidR="00CF2800" w:rsidRDefault="006366BB" w:rsidP="00EB7A16">
      <w:pPr>
        <w:spacing w:beforeLines="100"/>
        <w:jc w:val="center"/>
        <w:rPr>
          <w:rFonts w:ascii="黑体" w:eastAsia="黑体" w:hAnsi="宋体"/>
          <w:sz w:val="30"/>
        </w:rPr>
        <w:pPrChange w:id="7" w:author="china" w:date="2018-12-18T15:34:00Z">
          <w:pPr>
            <w:spacing w:beforeLines="100"/>
            <w:jc w:val="center"/>
          </w:pPr>
        </w:pPrChange>
      </w:pPr>
      <w:r>
        <w:rPr>
          <w:rFonts w:ascii="黑体" w:eastAsia="黑体" w:hAnsi="宋体" w:hint="eastAsia"/>
          <w:sz w:val="30"/>
        </w:rPr>
        <w:t>益阳市交通运输局</w:t>
      </w:r>
      <w:r>
        <w:rPr>
          <w:rFonts w:ascii="黑体" w:eastAsia="黑体" w:hAnsi="宋体" w:hint="eastAsia"/>
          <w:sz w:val="30"/>
        </w:rPr>
        <w:t>制</w:t>
      </w:r>
    </w:p>
    <w:p w:rsidR="00CF2800" w:rsidRDefault="00CF2800">
      <w:pPr>
        <w:ind w:firstLine="720"/>
        <w:jc w:val="center"/>
        <w:rPr>
          <w:rFonts w:ascii="仿宋_GB2312" w:eastAsia="仿宋_GB2312" w:hAnsi="宋体"/>
          <w:sz w:val="30"/>
        </w:rPr>
      </w:pPr>
    </w:p>
    <w:p w:rsidR="00CF2800" w:rsidRDefault="00CF2800">
      <w:pPr>
        <w:ind w:firstLine="720"/>
        <w:jc w:val="center"/>
        <w:rPr>
          <w:rFonts w:ascii="仿宋_GB2312" w:eastAsia="仿宋_GB2312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一、</w:t>
      </w:r>
      <w:r>
        <w:rPr>
          <w:rFonts w:ascii="宋体" w:hAnsi="宋体" w:hint="eastAsia"/>
          <w:sz w:val="30"/>
        </w:rPr>
        <w:t>项目法人简介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4"/>
      </w:tblGrid>
      <w:tr w:rsidR="00CF2800">
        <w:trPr>
          <w:trHeight w:val="1167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仿宋_GB2312" w:eastAsia="仿宋_GB2312" w:hAnsi="宋体"/>
                <w:sz w:val="30"/>
              </w:rPr>
            </w:pPr>
          </w:p>
        </w:tc>
      </w:tr>
    </w:tbl>
    <w:p w:rsidR="00CF2800" w:rsidRDefault="00CF2800">
      <w:pPr>
        <w:ind w:left="720"/>
        <w:rPr>
          <w:rFonts w:ascii="仿宋_GB2312" w:eastAsia="仿宋_GB2312" w:hAnsi="宋体"/>
          <w:sz w:val="30"/>
        </w:rPr>
      </w:pPr>
    </w:p>
    <w:p w:rsidR="00CF2800" w:rsidRDefault="00CF2800">
      <w:pPr>
        <w:ind w:left="720"/>
        <w:rPr>
          <w:rFonts w:ascii="仿宋_GB2312" w:eastAsia="仿宋_GB2312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二、</w:t>
      </w:r>
      <w:r>
        <w:rPr>
          <w:rFonts w:ascii="宋体" w:hAnsi="宋体" w:hint="eastAsia"/>
          <w:sz w:val="30"/>
        </w:rPr>
        <w:t>项目法人基本情况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396"/>
        <w:gridCol w:w="504"/>
        <w:gridCol w:w="720"/>
        <w:gridCol w:w="540"/>
        <w:gridCol w:w="720"/>
        <w:gridCol w:w="360"/>
        <w:gridCol w:w="180"/>
        <w:gridCol w:w="720"/>
        <w:gridCol w:w="720"/>
        <w:gridCol w:w="720"/>
        <w:gridCol w:w="720"/>
        <w:gridCol w:w="900"/>
      </w:tblGrid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项目法人名称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公路建设项目名称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项目法人成立的批准单位及文号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2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法定代表人的批准单位及文号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3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营业执照注册号或事业法人登记号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项目资本金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6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万元</w:t>
            </w: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详细地址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8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建立时间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工可批复单位及文号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法定代表人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6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8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0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31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32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33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项目负责人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5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7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39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技术负责人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4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4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财务负责人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4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6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安全生产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人员结构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4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总人数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0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公路工程技术人员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财务管理人员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2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安全生产</w:t>
            </w:r>
            <w:r>
              <w:rPr>
                <w:rFonts w:ascii="宋体" w:hAnsi="宋体" w:hint="eastAsia"/>
                <w:sz w:val="18"/>
              </w:rPr>
              <w:t>管理人员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其他人员</w:t>
            </w:r>
          </w:p>
        </w:tc>
      </w:tr>
      <w:tr w:rsidR="00CF2800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高工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4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工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程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6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中级以下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8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高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5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会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0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会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计</w:t>
            </w:r>
          </w:p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2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</w:t>
            </w:r>
          </w:p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级</w:t>
            </w:r>
          </w:p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以</w:t>
            </w:r>
          </w:p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高级职称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中级职称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中级</w:t>
            </w:r>
          </w:p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以下</w:t>
            </w:r>
          </w:p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  <w:trHeight w:val="128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5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7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69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1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3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</w:tbl>
    <w:p w:rsidR="00CF2800" w:rsidRDefault="00CF2800">
      <w:pPr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三、</w:t>
      </w:r>
      <w:r>
        <w:rPr>
          <w:rFonts w:ascii="宋体" w:hAnsi="宋体" w:hint="eastAsia"/>
          <w:sz w:val="30"/>
        </w:rPr>
        <w:t>项目法人的项目实施机构框图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2"/>
      </w:tblGrid>
      <w:tr w:rsidR="00CF28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  <w:p w:rsidR="00CF2800" w:rsidRDefault="00CF2800">
            <w:pPr>
              <w:rPr>
                <w:rFonts w:ascii="宋体" w:hAnsi="宋体"/>
                <w:sz w:val="30"/>
              </w:rPr>
            </w:pPr>
          </w:p>
        </w:tc>
      </w:tr>
    </w:tbl>
    <w:p w:rsidR="00CF2800" w:rsidRDefault="00CF2800">
      <w:pPr>
        <w:rPr>
          <w:rFonts w:ascii="宋体" w:hAnsi="宋体"/>
        </w:rPr>
      </w:pPr>
    </w:p>
    <w:p w:rsidR="00CF2800" w:rsidRDefault="006366BB">
      <w:pPr>
        <w:rPr>
          <w:rFonts w:ascii="宋体" w:hAnsi="宋体"/>
        </w:rPr>
      </w:pPr>
      <w:r>
        <w:rPr>
          <w:rFonts w:ascii="宋体" w:hAnsi="宋体" w:hint="eastAsia"/>
        </w:rPr>
        <w:t>注：用框图表示单位组织机构，并注明负责人和主要人员</w:t>
      </w:r>
    </w:p>
    <w:p w:rsidR="00CF2800" w:rsidRDefault="00CF2800">
      <w:pPr>
        <w:jc w:val="center"/>
        <w:rPr>
          <w:rFonts w:ascii="宋体" w:hAnsi="宋体"/>
          <w:sz w:val="30"/>
        </w:rPr>
      </w:pPr>
    </w:p>
    <w:p w:rsidR="00CF2800" w:rsidRDefault="00CF2800">
      <w:pPr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四、项目法人的项目管理业绩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8"/>
        <w:gridCol w:w="7514"/>
      </w:tblGrid>
      <w:tr w:rsidR="00CF28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管理完成的公路建设项目情况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</w:tc>
      </w:tr>
      <w:tr w:rsidR="00CF28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管理在建的公路建设项目情况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  <w:p w:rsidR="00CF2800" w:rsidRDefault="00CF2800">
            <w:pPr>
              <w:rPr>
                <w:rFonts w:ascii="宋体" w:hAnsi="宋体"/>
              </w:rPr>
            </w:pPr>
          </w:p>
        </w:tc>
      </w:tr>
    </w:tbl>
    <w:p w:rsidR="00CF2800" w:rsidRDefault="00CF2800">
      <w:pPr>
        <w:rPr>
          <w:rFonts w:ascii="宋体" w:hAnsi="宋体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五、法定代表人情况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1800"/>
        <w:gridCol w:w="900"/>
        <w:gridCol w:w="1260"/>
        <w:gridCol w:w="540"/>
        <w:gridCol w:w="540"/>
        <w:gridCol w:w="1080"/>
        <w:gridCol w:w="1034"/>
      </w:tblGrid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7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近期免冠二寸相片</w:t>
            </w:r>
          </w:p>
        </w:tc>
      </w:tr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何时何校何专业毕业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8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施工管理资质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86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8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9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1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从何年月至何年月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92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在何单位从事何种工作、任何职务</w:t>
            </w: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4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6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8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9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0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2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05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六、项目负责人情况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1800"/>
        <w:gridCol w:w="900"/>
        <w:gridCol w:w="1260"/>
        <w:gridCol w:w="540"/>
        <w:gridCol w:w="540"/>
        <w:gridCol w:w="1080"/>
        <w:gridCol w:w="1034"/>
      </w:tblGrid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0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0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0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0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近期免冠二寸相片</w:t>
            </w:r>
          </w:p>
        </w:tc>
      </w:tr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何时何校何专业毕业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1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施工管理资质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18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1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2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2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2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3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从何年月至何年月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24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在何单位从事何种工作、任何职务</w:t>
            </w: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6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8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2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0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2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4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37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七、技术负责人情况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1800"/>
        <w:gridCol w:w="900"/>
        <w:gridCol w:w="1260"/>
        <w:gridCol w:w="540"/>
        <w:gridCol w:w="540"/>
        <w:gridCol w:w="1080"/>
        <w:gridCol w:w="1034"/>
      </w:tblGrid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3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3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近期免冠二寸相片</w:t>
            </w:r>
          </w:p>
        </w:tc>
      </w:tr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4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何时何校何专业毕业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4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施工管理资质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50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55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从何年月至何年月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56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在何单位从事何种工作、任何职务</w:t>
            </w: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5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58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5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0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2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4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6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69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八、财务负责人情况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1800"/>
        <w:gridCol w:w="900"/>
        <w:gridCol w:w="1260"/>
        <w:gridCol w:w="540"/>
        <w:gridCol w:w="540"/>
        <w:gridCol w:w="1080"/>
        <w:gridCol w:w="1034"/>
      </w:tblGrid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近期免冠二寸相片</w:t>
            </w:r>
          </w:p>
        </w:tc>
      </w:tr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7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何时何校何专业毕业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8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施工管理资质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82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87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从何年月至何年月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188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在何单位从事何种工作、任何职务</w:t>
            </w: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8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0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2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4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6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8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19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0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01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九、</w:t>
      </w:r>
      <w:r>
        <w:rPr>
          <w:rFonts w:ascii="宋体" w:hAnsi="宋体" w:hint="eastAsia"/>
          <w:sz w:val="30"/>
        </w:rPr>
        <w:t>安全生产</w:t>
      </w:r>
      <w:r>
        <w:rPr>
          <w:rFonts w:ascii="宋体" w:hAnsi="宋体" w:hint="eastAsia"/>
          <w:sz w:val="30"/>
        </w:rPr>
        <w:t>负责人情况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1800"/>
        <w:gridCol w:w="900"/>
        <w:gridCol w:w="1260"/>
        <w:gridCol w:w="540"/>
        <w:gridCol w:w="540"/>
        <w:gridCol w:w="1080"/>
        <w:gridCol w:w="1034"/>
      </w:tblGrid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3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4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近期免冠二寸相片</w:t>
            </w:r>
          </w:p>
        </w:tc>
      </w:tr>
      <w:tr w:rsidR="00CF2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0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0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1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2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何时何校何专业毕业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1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施工管理资质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14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6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手机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18" w:author="china" w:date="2018-12-18T15:34:00Z">
                <w:pPr>
                  <w:spacing w:beforeLines="50" w:afterLines="50"/>
                  <w:jc w:val="center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19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 w:hint="eastAsia"/>
                <w:sz w:val="18"/>
              </w:rPr>
              <w:t>从何年月至何年月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20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在何单位从事何种工作、任何职务</w:t>
            </w: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2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4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6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8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2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30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CF2800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3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3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6366BB" w:rsidP="00EB7A16">
            <w:pPr>
              <w:spacing w:beforeLines="50" w:afterLines="50"/>
              <w:rPr>
                <w:rFonts w:ascii="宋体" w:hAnsi="宋体"/>
                <w:sz w:val="18"/>
              </w:rPr>
              <w:pPrChange w:id="233" w:author="china" w:date="2018-12-18T15:34:00Z">
                <w:pPr>
                  <w:spacing w:beforeLines="50" w:afterLines="50"/>
                </w:pPr>
              </w:pPrChange>
            </w:pP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rPr>
          <w:rFonts w:ascii="宋体" w:hAnsi="宋体"/>
          <w:sz w:val="18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CF2800">
      <w:pPr>
        <w:ind w:left="720"/>
        <w:jc w:val="center"/>
        <w:rPr>
          <w:rFonts w:ascii="宋体" w:hAnsi="宋体"/>
          <w:sz w:val="30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十、项目法人的项目实施机构人员名单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1080"/>
        <w:gridCol w:w="720"/>
        <w:gridCol w:w="900"/>
        <w:gridCol w:w="900"/>
        <w:gridCol w:w="3056"/>
        <w:gridCol w:w="1218"/>
      </w:tblGrid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4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5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6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7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8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毕业时间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/>
                <w:sz w:val="18"/>
              </w:rPr>
              <w:t>院校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 w:rsidP="00EB7A16">
            <w:pPr>
              <w:spacing w:beforeLines="50" w:afterLines="50"/>
              <w:jc w:val="center"/>
              <w:rPr>
                <w:rFonts w:ascii="宋体" w:hAnsi="宋体"/>
                <w:sz w:val="18"/>
              </w:rPr>
              <w:pPrChange w:id="239" w:author="china" w:date="2018-12-18T15:34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4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5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6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7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8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29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0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1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7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1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3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5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29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1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2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3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4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5" w:author="china" w:date="2018-12-18T15:34:00Z">
                <w:pPr>
                  <w:spacing w:beforeLines="50" w:afterLines="50"/>
                </w:pPr>
              </w:pPrChange>
            </w:pP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6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7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8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39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40" w:author="china" w:date="2018-12-18T15:34:00Z">
                <w:pPr>
                  <w:spacing w:beforeLines="50" w:afterLines="50"/>
                </w:pPr>
              </w:pPrChange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 w:rsidP="00EB7A16">
            <w:pPr>
              <w:spacing w:beforeLines="50" w:afterLines="50"/>
              <w:rPr>
                <w:rFonts w:ascii="宋体" w:hAnsi="宋体"/>
              </w:rPr>
              <w:pPrChange w:id="341" w:author="china" w:date="2018-12-18T15:34:00Z">
                <w:pPr>
                  <w:spacing w:beforeLines="50" w:afterLines="50"/>
                </w:pPr>
              </w:pPrChange>
            </w:pPr>
          </w:p>
        </w:tc>
      </w:tr>
    </w:tbl>
    <w:p w:rsidR="00CF2800" w:rsidRDefault="00CF2800">
      <w:pPr>
        <w:rPr>
          <w:rFonts w:ascii="宋体" w:hAnsi="宋体"/>
        </w:rPr>
      </w:pPr>
    </w:p>
    <w:p w:rsidR="00CF2800" w:rsidRDefault="00CF2800">
      <w:pPr>
        <w:rPr>
          <w:rFonts w:ascii="宋体" w:hAnsi="宋体"/>
        </w:rPr>
      </w:pPr>
    </w:p>
    <w:p w:rsidR="00CF2800" w:rsidRDefault="00CF2800">
      <w:pPr>
        <w:rPr>
          <w:rFonts w:ascii="宋体" w:hAnsi="宋体"/>
        </w:rPr>
      </w:pPr>
    </w:p>
    <w:p w:rsidR="00CF2800" w:rsidRDefault="00CF2800">
      <w:pPr>
        <w:rPr>
          <w:rFonts w:ascii="宋体" w:hAnsi="宋体"/>
        </w:rPr>
      </w:pPr>
    </w:p>
    <w:p w:rsidR="00CF2800" w:rsidRDefault="00CF2800">
      <w:pPr>
        <w:rPr>
          <w:rFonts w:ascii="宋体" w:hAnsi="宋体"/>
        </w:rPr>
      </w:pPr>
    </w:p>
    <w:p w:rsidR="00CF2800" w:rsidRDefault="006366BB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十一、资格审查意见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7874"/>
      </w:tblGrid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项目法人申报意见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6366BB">
            <w:pPr>
              <w:ind w:firstLineChars="1800" w:firstLine="324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签名：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/>
                <w:sz w:val="18"/>
              </w:rPr>
              <w:t>（章）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日</w:t>
            </w: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县</w:t>
            </w:r>
            <w:r>
              <w:rPr>
                <w:rFonts w:ascii="宋体" w:hAnsi="宋体" w:hint="eastAsia"/>
                <w:sz w:val="18"/>
              </w:rPr>
              <w:t>级交通主管部门审查意见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6366BB">
            <w:pPr>
              <w:ind w:firstLineChars="1800" w:firstLine="324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签名：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/>
                <w:sz w:val="18"/>
              </w:rPr>
              <w:t>（章）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日</w:t>
            </w:r>
          </w:p>
        </w:tc>
      </w:tr>
      <w:tr w:rsidR="00CF28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Default="006366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市级</w:t>
            </w:r>
            <w:r>
              <w:rPr>
                <w:rFonts w:ascii="宋体" w:hAnsi="宋体" w:hint="eastAsia"/>
                <w:sz w:val="18"/>
              </w:rPr>
              <w:t>交通主管部门审查意见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CF2800">
            <w:pPr>
              <w:rPr>
                <w:rFonts w:ascii="宋体" w:hAnsi="宋体"/>
                <w:sz w:val="18"/>
              </w:rPr>
            </w:pPr>
          </w:p>
          <w:p w:rsidR="00CF2800" w:rsidRDefault="006366BB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签名：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/>
                <w:sz w:val="18"/>
              </w:rPr>
              <w:t>（章）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>日</w:t>
            </w:r>
          </w:p>
        </w:tc>
      </w:tr>
    </w:tbl>
    <w:p w:rsidR="00CF2800" w:rsidRDefault="006366BB" w:rsidP="00EB7A16">
      <w:pPr>
        <w:pStyle w:val="a3"/>
        <w:adjustRightInd w:val="0"/>
        <w:ind w:leftChars="-100" w:left="-210" w:firstLineChars="43" w:firstLine="138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</w:p>
    <w:p w:rsidR="00CF2800" w:rsidRDefault="006366BB">
      <w:pPr>
        <w:pStyle w:val="a3"/>
        <w:adjustRightInd w:val="0"/>
        <w:ind w:leftChars="-100" w:left="-210" w:firstLineChars="43" w:firstLine="18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普通国省道公路工程建设项目</w:t>
      </w:r>
    </w:p>
    <w:p w:rsidR="00CF2800" w:rsidRDefault="006366BB">
      <w:pPr>
        <w:pStyle w:val="a3"/>
        <w:adjustRightInd w:val="0"/>
        <w:ind w:leftChars="-100" w:left="-210" w:firstLineChars="43" w:firstLine="18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招标文件备案表</w:t>
      </w:r>
    </w:p>
    <w:p w:rsidR="00CF2800" w:rsidRDefault="00CF2800">
      <w:pPr>
        <w:pStyle w:val="a3"/>
        <w:adjustRightInd w:val="0"/>
        <w:ind w:leftChars="-100" w:left="-210" w:firstLineChars="43" w:firstLine="104"/>
        <w:jc w:val="center"/>
        <w:rPr>
          <w:rFonts w:ascii="黑体" w:eastAsia="黑体"/>
          <w:b/>
          <w:sz w:val="24"/>
          <w:szCs w:val="24"/>
        </w:rPr>
      </w:pPr>
    </w:p>
    <w:tbl>
      <w:tblPr>
        <w:tblW w:w="93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716"/>
        <w:gridCol w:w="2076"/>
        <w:gridCol w:w="2731"/>
        <w:gridCol w:w="16"/>
      </w:tblGrid>
      <w:tr w:rsidR="00CF2800">
        <w:trPr>
          <w:cantSplit/>
          <w:trHeight w:val="509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招标项目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509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备案登记号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益交</w:t>
            </w:r>
            <w:r>
              <w:rPr>
                <w:rFonts w:ascii="宋体" w:hAnsi="宋体" w:hint="eastAsia"/>
                <w:sz w:val="24"/>
              </w:rPr>
              <w:t>招备</w:t>
            </w:r>
            <w:r>
              <w:rPr>
                <w:rFonts w:ascii="宋体" w:hAnsi="宋体" w:hint="eastAsia"/>
                <w:sz w:val="24"/>
              </w:rPr>
              <w:t>[2018]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CF2800">
        <w:trPr>
          <w:cantSplit/>
          <w:trHeight w:val="510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509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招标代理机构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gridAfter w:val="1"/>
          <w:wAfter w:w="16" w:type="dxa"/>
          <w:cantSplit/>
          <w:trHeight w:val="509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招标方式</w:t>
            </w:r>
          </w:p>
        </w:tc>
        <w:tc>
          <w:tcPr>
            <w:tcW w:w="2716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□公开招标□邀请招标</w:t>
            </w:r>
          </w:p>
        </w:tc>
        <w:tc>
          <w:tcPr>
            <w:tcW w:w="2076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投标人确定方式</w:t>
            </w:r>
          </w:p>
        </w:tc>
        <w:tc>
          <w:tcPr>
            <w:tcW w:w="2731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□资格预审□资格后审</w:t>
            </w:r>
          </w:p>
        </w:tc>
      </w:tr>
      <w:tr w:rsidR="00CF2800">
        <w:trPr>
          <w:cantSplit/>
          <w:trHeight w:val="510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评标办法</w:t>
            </w:r>
          </w:p>
        </w:tc>
        <w:tc>
          <w:tcPr>
            <w:tcW w:w="2716" w:type="dxa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ind w:right="24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示范文本版本</w:t>
            </w:r>
          </w:p>
        </w:tc>
        <w:tc>
          <w:tcPr>
            <w:tcW w:w="2747" w:type="dxa"/>
            <w:gridSpan w:val="2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left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2606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需提交的材料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□《普通国省道公路工程建设项目资格预审报告》（</w:t>
            </w:r>
            <w:r>
              <w:rPr>
                <w:rFonts w:hint="eastAsia"/>
                <w:sz w:val="24"/>
              </w:rPr>
              <w:t>仅指资格预审项目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《建设工程邀请投标人汇总表》（仅指邀请招标项目）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□招标文件（招标补充文件）及编制说明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□施工</w:t>
            </w:r>
            <w:r>
              <w:rPr>
                <w:rFonts w:ascii="宋体" w:hAnsi="宋体" w:hint="eastAsia"/>
                <w:sz w:val="24"/>
              </w:rPr>
              <w:t>招标清单控制价上限批复</w:t>
            </w:r>
            <w:r>
              <w:rPr>
                <w:rFonts w:ascii="宋体" w:hAnsi="宋体" w:hint="eastAsia"/>
                <w:sz w:val="24"/>
              </w:rPr>
              <w:t>（仅指施工</w:t>
            </w:r>
            <w:r>
              <w:rPr>
                <w:rFonts w:ascii="宋体" w:hAnsi="宋体" w:hint="eastAsia"/>
                <w:sz w:val="24"/>
              </w:rPr>
              <w:t>招标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其他需提交的材料</w:t>
            </w:r>
          </w:p>
        </w:tc>
      </w:tr>
      <w:tr w:rsidR="00CF2800">
        <w:trPr>
          <w:cantSplit/>
          <w:trHeight w:val="2125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招标代理机构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代理项目负责人（签字）：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2800">
        <w:trPr>
          <w:cantSplit/>
          <w:trHeight w:val="1432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7539" w:type="dxa"/>
            <w:gridSpan w:val="4"/>
            <w:vAlign w:val="center"/>
          </w:tcPr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负责人（签章）：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2800">
        <w:trPr>
          <w:cantSplit/>
          <w:trHeight w:val="2125"/>
        </w:trPr>
        <w:tc>
          <w:tcPr>
            <w:tcW w:w="18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招标监管机构</w:t>
            </w:r>
          </w:p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39" w:type="dxa"/>
            <w:gridSpan w:val="4"/>
          </w:tcPr>
          <w:p w:rsidR="00CF2800" w:rsidRDefault="00CF2800">
            <w:pPr>
              <w:adjustRightInd w:val="0"/>
              <w:snapToGrid w:val="0"/>
              <w:spacing w:after="50" w:line="288" w:lineRule="auto"/>
              <w:rPr>
                <w:rFonts w:ascii="宋体" w:hAnsi="宋体"/>
                <w:sz w:val="24"/>
              </w:rPr>
            </w:pPr>
          </w:p>
        </w:tc>
      </w:tr>
    </w:tbl>
    <w:p w:rsidR="00CF2800" w:rsidRDefault="006366BB" w:rsidP="00EB7A16">
      <w:pPr>
        <w:pStyle w:val="a3"/>
        <w:adjustRightInd w:val="0"/>
        <w:ind w:leftChars="-100" w:left="-210" w:firstLineChars="43" w:firstLine="138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</w:p>
    <w:p w:rsidR="00CF2800" w:rsidRDefault="006366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普通国省道公路工程建设项目</w:t>
      </w:r>
    </w:p>
    <w:p w:rsidR="00CF2800" w:rsidRDefault="006366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招投标情况书面报告备案表</w:t>
      </w:r>
    </w:p>
    <w:p w:rsidR="00CF2800" w:rsidRDefault="00CF2800">
      <w:pPr>
        <w:pStyle w:val="a3"/>
        <w:adjustRightInd w:val="0"/>
        <w:spacing w:line="288" w:lineRule="auto"/>
        <w:ind w:leftChars="-100" w:left="-210" w:firstLineChars="43" w:firstLine="91"/>
        <w:rPr>
          <w:rFonts w:ascii="宋体" w:hAnsi="宋体"/>
          <w:b/>
          <w:sz w:val="21"/>
          <w:szCs w:val="21"/>
        </w:rPr>
      </w:pPr>
    </w:p>
    <w:tbl>
      <w:tblPr>
        <w:tblW w:w="900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715"/>
        <w:gridCol w:w="2100"/>
        <w:gridCol w:w="2057"/>
      </w:tblGrid>
      <w:tr w:rsidR="00CF2800">
        <w:trPr>
          <w:cantSplit/>
          <w:trHeight w:val="632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招标项目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632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备案登记号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益交</w:t>
            </w:r>
            <w:r>
              <w:rPr>
                <w:rFonts w:ascii="宋体" w:hAnsi="宋体" w:hint="eastAsia"/>
                <w:sz w:val="24"/>
              </w:rPr>
              <w:t>招备</w:t>
            </w:r>
            <w:r>
              <w:rPr>
                <w:rFonts w:ascii="宋体" w:hAnsi="宋体" w:hint="eastAsia"/>
                <w:sz w:val="24"/>
              </w:rPr>
              <w:t>[2018]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CF2800">
        <w:trPr>
          <w:cantSplit/>
          <w:trHeight w:val="632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632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招标代理机构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CF2800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</w:p>
        </w:tc>
      </w:tr>
      <w:tr w:rsidR="00CF2800">
        <w:trPr>
          <w:cantSplit/>
          <w:trHeight w:val="633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开标时间</w:t>
            </w:r>
          </w:p>
        </w:tc>
        <w:tc>
          <w:tcPr>
            <w:tcW w:w="2715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00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确定中标人时间</w:t>
            </w:r>
          </w:p>
        </w:tc>
        <w:tc>
          <w:tcPr>
            <w:tcW w:w="2057" w:type="dxa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2800">
        <w:trPr>
          <w:cantSplit/>
          <w:trHeight w:val="2056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需提交的</w:t>
            </w:r>
          </w:p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6366BB">
            <w:pPr>
              <w:adjustRightInd w:val="0"/>
              <w:snapToGrid w:val="0"/>
              <w:spacing w:after="50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□《普通国省道公路工程建设项目招投标情况书面报告》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□《普通国省道公路工程建设项目评标报告书》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□《普通国省道公路工程建设项目中标通知书》</w:t>
            </w:r>
          </w:p>
          <w:p w:rsidR="00CF2800" w:rsidRDefault="006366BB">
            <w:pPr>
              <w:adjustRightInd w:val="0"/>
              <w:snapToGrid w:val="0"/>
              <w:spacing w:after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□其他需提交的材料</w:t>
            </w:r>
          </w:p>
        </w:tc>
      </w:tr>
      <w:tr w:rsidR="00CF2800">
        <w:trPr>
          <w:cantSplit/>
          <w:trHeight w:val="1949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招标代理机构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代理项目负责人（签字）：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2800">
        <w:trPr>
          <w:cantSplit/>
          <w:trHeight w:val="1950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6872" w:type="dxa"/>
            <w:gridSpan w:val="3"/>
            <w:vAlign w:val="center"/>
          </w:tcPr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CF280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负责人（签章）：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CF2800" w:rsidRDefault="006366BB">
            <w:pPr>
              <w:adjustRightInd w:val="0"/>
              <w:snapToGrid w:val="0"/>
              <w:spacing w:after="5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2800">
        <w:trPr>
          <w:cantSplit/>
          <w:trHeight w:val="1994"/>
        </w:trPr>
        <w:tc>
          <w:tcPr>
            <w:tcW w:w="2128" w:type="dxa"/>
            <w:vAlign w:val="center"/>
          </w:tcPr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招标监管机构</w:t>
            </w:r>
          </w:p>
          <w:p w:rsidR="00CF2800" w:rsidRDefault="006366BB">
            <w:pPr>
              <w:adjustRightInd w:val="0"/>
              <w:snapToGrid w:val="0"/>
              <w:spacing w:after="50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872" w:type="dxa"/>
            <w:gridSpan w:val="3"/>
          </w:tcPr>
          <w:p w:rsidR="00CF2800" w:rsidRDefault="00CF2800">
            <w:pPr>
              <w:adjustRightInd w:val="0"/>
              <w:snapToGrid w:val="0"/>
              <w:spacing w:after="50" w:line="288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CF2800" w:rsidRDefault="00CF2800">
      <w:pPr>
        <w:adjustRightInd w:val="0"/>
        <w:snapToGrid w:val="0"/>
        <w:jc w:val="center"/>
      </w:pPr>
    </w:p>
    <w:p w:rsidR="00CF2800" w:rsidRDefault="006366BB" w:rsidP="00EB7A16">
      <w:pPr>
        <w:pStyle w:val="a3"/>
        <w:adjustRightInd w:val="0"/>
        <w:ind w:leftChars="-100" w:left="-210" w:firstLineChars="43" w:firstLine="138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</w:p>
    <w:p w:rsidR="00CF2800" w:rsidRDefault="006366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普通干线公路接养申请表</w:t>
      </w:r>
    </w:p>
    <w:p w:rsidR="00CF2800" w:rsidRDefault="00CF2800">
      <w:pPr>
        <w:pStyle w:val="a3"/>
        <w:adjustRightInd w:val="0"/>
        <w:ind w:leftChars="-100" w:left="-210" w:firstLineChars="43" w:firstLine="103"/>
        <w:rPr>
          <w:rFonts w:ascii="宋体" w:hAnsi="宋体" w:cs="宋体"/>
          <w:sz w:val="24"/>
          <w:szCs w:val="24"/>
        </w:rPr>
      </w:pPr>
    </w:p>
    <w:p w:rsidR="00CF2800" w:rsidRDefault="006366BB">
      <w:pPr>
        <w:spacing w:line="400" w:lineRule="exact"/>
        <w:ind w:firstLineChars="2500" w:firstLine="60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编号：</w:t>
      </w:r>
    </w:p>
    <w:tbl>
      <w:tblPr>
        <w:tblStyle w:val="a6"/>
        <w:tblW w:w="9487" w:type="dxa"/>
        <w:tblLayout w:type="fixed"/>
        <w:tblLook w:val="04A0"/>
      </w:tblPr>
      <w:tblGrid>
        <w:gridCol w:w="2572"/>
        <w:gridCol w:w="2180"/>
        <w:gridCol w:w="2180"/>
        <w:gridCol w:w="2555"/>
      </w:tblGrid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国省干线公路编号</w:t>
            </w:r>
          </w:p>
        </w:tc>
        <w:tc>
          <w:tcPr>
            <w:tcW w:w="2180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路段名</w:t>
            </w:r>
          </w:p>
        </w:tc>
        <w:tc>
          <w:tcPr>
            <w:tcW w:w="2555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Merge w:val="restart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路段位置</w:t>
            </w: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起点名称</w:t>
            </w:r>
          </w:p>
        </w:tc>
        <w:tc>
          <w:tcPr>
            <w:tcW w:w="4735" w:type="dxa"/>
            <w:gridSpan w:val="2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Merge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起点桩号</w:t>
            </w:r>
          </w:p>
        </w:tc>
        <w:tc>
          <w:tcPr>
            <w:tcW w:w="4735" w:type="dxa"/>
            <w:gridSpan w:val="2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Merge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讫点名称</w:t>
            </w:r>
          </w:p>
        </w:tc>
        <w:tc>
          <w:tcPr>
            <w:tcW w:w="4735" w:type="dxa"/>
            <w:gridSpan w:val="2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Merge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讫点桩号</w:t>
            </w:r>
          </w:p>
        </w:tc>
        <w:tc>
          <w:tcPr>
            <w:tcW w:w="4735" w:type="dxa"/>
            <w:gridSpan w:val="2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Merge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5" w:type="dxa"/>
            <w:gridSpan w:val="3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全长：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公里</w:t>
            </w: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公路状况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6366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道路等级：路基宽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米；路面宽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米；路面类型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，沿线桥梁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座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延米；涵洞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道；隧道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米。</w:t>
            </w: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项目建设单位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施工单位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6366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、标段；</w:t>
            </w:r>
          </w:p>
          <w:p w:rsidR="00CF2800" w:rsidRDefault="006366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、标段：</w:t>
            </w:r>
          </w:p>
          <w:p w:rsidR="00CF2800" w:rsidRDefault="006366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……：</w:t>
            </w: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开工日期</w:t>
            </w: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竣工日期</w:t>
            </w:r>
          </w:p>
        </w:tc>
        <w:tc>
          <w:tcPr>
            <w:tcW w:w="2555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CF2800">
        <w:trPr>
          <w:trHeight w:val="89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工程质量评定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评定单位</w:t>
            </w:r>
          </w:p>
        </w:tc>
        <w:tc>
          <w:tcPr>
            <w:tcW w:w="2180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评定日期</w:t>
            </w:r>
          </w:p>
        </w:tc>
        <w:tc>
          <w:tcPr>
            <w:tcW w:w="2555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64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路况检测结果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检测单位</w:t>
            </w:r>
          </w:p>
        </w:tc>
        <w:tc>
          <w:tcPr>
            <w:tcW w:w="2180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评定日期</w:t>
            </w:r>
          </w:p>
        </w:tc>
        <w:tc>
          <w:tcPr>
            <w:tcW w:w="2555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454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接养单位</w:t>
            </w:r>
          </w:p>
        </w:tc>
        <w:tc>
          <w:tcPr>
            <w:tcW w:w="2180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接着日期</w:t>
            </w:r>
          </w:p>
        </w:tc>
        <w:tc>
          <w:tcPr>
            <w:tcW w:w="2555" w:type="dxa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2800">
        <w:trPr>
          <w:trHeight w:val="1613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市公路管理</w:t>
            </w:r>
            <w:r>
              <w:rPr>
                <w:rFonts w:ascii="宋体" w:hAnsi="宋体" w:cs="宋体" w:hint="eastAsia"/>
                <w:sz w:val="24"/>
              </w:rPr>
              <w:t>部门</w:t>
            </w: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CF2800">
        <w:trPr>
          <w:trHeight w:val="1818"/>
        </w:trPr>
        <w:tc>
          <w:tcPr>
            <w:tcW w:w="2572" w:type="dxa"/>
            <w:vAlign w:val="center"/>
          </w:tcPr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省公路管理局意见</w:t>
            </w:r>
          </w:p>
        </w:tc>
        <w:tc>
          <w:tcPr>
            <w:tcW w:w="6915" w:type="dxa"/>
            <w:gridSpan w:val="3"/>
            <w:vAlign w:val="center"/>
          </w:tcPr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CF280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2800" w:rsidRDefault="006366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</w:tbl>
    <w:p w:rsidR="00CF2800" w:rsidRDefault="00CF2800">
      <w:pPr>
        <w:adjustRightInd w:val="0"/>
        <w:snapToGrid w:val="0"/>
        <w:spacing w:line="600" w:lineRule="exact"/>
        <w:rPr>
          <w:rFonts w:ascii="Times New Roman" w:eastAsia="方正仿宋简体" w:hAnsi="Times New Roman"/>
          <w:sz w:val="32"/>
          <w:szCs w:val="32"/>
        </w:rPr>
      </w:pPr>
      <w:bookmarkStart w:id="342" w:name="_GoBack"/>
      <w:bookmarkEnd w:id="342"/>
    </w:p>
    <w:sectPr w:rsidR="00CF2800" w:rsidSect="00CF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BB" w:rsidRDefault="006366BB" w:rsidP="00CF2800">
      <w:r>
        <w:separator/>
      </w:r>
    </w:p>
  </w:endnote>
  <w:endnote w:type="continuationSeparator" w:id="0">
    <w:p w:rsidR="006366BB" w:rsidRDefault="006366BB" w:rsidP="00CF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6" w:rsidRDefault="00EB7A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00" w:rsidRDefault="00CF280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CF2800" w:rsidRDefault="00CF280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366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7A1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6" w:rsidRDefault="00EB7A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BB" w:rsidRDefault="006366BB" w:rsidP="00CF2800">
      <w:r>
        <w:separator/>
      </w:r>
    </w:p>
  </w:footnote>
  <w:footnote w:type="continuationSeparator" w:id="0">
    <w:p w:rsidR="006366BB" w:rsidRDefault="006366BB" w:rsidP="00CF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6" w:rsidRDefault="00EB7A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6" w:rsidRDefault="00EB7A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6" w:rsidRDefault="00EB7A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7491BE"/>
    <w:multiLevelType w:val="singleLevel"/>
    <w:tmpl w:val="A0749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A67230"/>
    <w:multiLevelType w:val="singleLevel"/>
    <w:tmpl w:val="A7A672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D01315F"/>
    <w:multiLevelType w:val="singleLevel"/>
    <w:tmpl w:val="CD01315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师说">
    <w15:presenceInfo w15:providerId="WPS Office" w15:userId="6155649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067F30"/>
    <w:rsid w:val="006366BB"/>
    <w:rsid w:val="00CF2800"/>
    <w:rsid w:val="00EB7A16"/>
    <w:rsid w:val="0481311F"/>
    <w:rsid w:val="05175EDC"/>
    <w:rsid w:val="07162CAE"/>
    <w:rsid w:val="10A93F75"/>
    <w:rsid w:val="111E40AC"/>
    <w:rsid w:val="160D67C0"/>
    <w:rsid w:val="17034FA5"/>
    <w:rsid w:val="17F4340D"/>
    <w:rsid w:val="19A275BC"/>
    <w:rsid w:val="1A342754"/>
    <w:rsid w:val="1EA91FAC"/>
    <w:rsid w:val="1F9E6ACE"/>
    <w:rsid w:val="21482CE4"/>
    <w:rsid w:val="2C5307F1"/>
    <w:rsid w:val="342A303B"/>
    <w:rsid w:val="34804E26"/>
    <w:rsid w:val="37CA0907"/>
    <w:rsid w:val="39E37CAF"/>
    <w:rsid w:val="47036E01"/>
    <w:rsid w:val="4A4A1762"/>
    <w:rsid w:val="4B59452F"/>
    <w:rsid w:val="4C067F30"/>
    <w:rsid w:val="4CFE098A"/>
    <w:rsid w:val="53F27153"/>
    <w:rsid w:val="5F303254"/>
    <w:rsid w:val="6151039B"/>
    <w:rsid w:val="63F7416E"/>
    <w:rsid w:val="658A120A"/>
    <w:rsid w:val="68A47C99"/>
    <w:rsid w:val="6B207667"/>
    <w:rsid w:val="6B2E7F10"/>
    <w:rsid w:val="6D535020"/>
    <w:rsid w:val="709835C8"/>
    <w:rsid w:val="769A4F57"/>
    <w:rsid w:val="7922663E"/>
    <w:rsid w:val="7AE301A8"/>
    <w:rsid w:val="7B0B54BE"/>
    <w:rsid w:val="7E3877AB"/>
    <w:rsid w:val="7E3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800"/>
    <w:pPr>
      <w:snapToGrid w:val="0"/>
    </w:pPr>
    <w:rPr>
      <w:sz w:val="28"/>
      <w:szCs w:val="20"/>
    </w:rPr>
  </w:style>
  <w:style w:type="paragraph" w:styleId="a4">
    <w:name w:val="footer"/>
    <w:basedOn w:val="a"/>
    <w:rsid w:val="00CF28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F28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F28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EB7A16"/>
    <w:rPr>
      <w:sz w:val="18"/>
      <w:szCs w:val="18"/>
    </w:rPr>
  </w:style>
  <w:style w:type="character" w:customStyle="1" w:styleId="Char">
    <w:name w:val="批注框文本 Char"/>
    <w:basedOn w:val="a0"/>
    <w:link w:val="a7"/>
    <w:rsid w:val="00EB7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15</Pages>
  <Words>453</Words>
  <Characters>2587</Characters>
  <Application>Microsoft Office Word</Application>
  <DocSecurity>0</DocSecurity>
  <Lines>21</Lines>
  <Paragraphs>6</Paragraphs>
  <ScaleCrop>false</ScaleCrop>
  <Company>china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2018-12-14T07:00:00Z</cp:lastPrinted>
  <dcterms:created xsi:type="dcterms:W3CDTF">2018-10-15T13:35:00Z</dcterms:created>
  <dcterms:modified xsi:type="dcterms:W3CDTF">2018-12-18T07:34:00Z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